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C869" w14:textId="5B9847E2" w:rsidR="0068747C" w:rsidRDefault="0068747C" w:rsidP="00F44BED"/>
    <w:tbl>
      <w:tblPr>
        <w:tblStyle w:val="Grigliatabella"/>
        <w:tblpPr w:leftFromText="141" w:rightFromText="141" w:vertAnchor="text" w:horzAnchor="margin" w:tblpXSpec="center" w:tblpY="-1116"/>
        <w:tblW w:w="10773" w:type="dxa"/>
        <w:tblLook w:val="04A0" w:firstRow="1" w:lastRow="0" w:firstColumn="1" w:lastColumn="0" w:noHBand="0" w:noVBand="1"/>
      </w:tblPr>
      <w:tblGrid>
        <w:gridCol w:w="5734"/>
        <w:gridCol w:w="5039"/>
      </w:tblGrid>
      <w:tr w:rsidR="000312B2" w14:paraId="042F8A7B" w14:textId="77777777" w:rsidTr="00904308">
        <w:trPr>
          <w:trHeight w:val="1858"/>
        </w:trPr>
        <w:tc>
          <w:tcPr>
            <w:tcW w:w="5734" w:type="dxa"/>
          </w:tcPr>
          <w:p w14:paraId="486A2399" w14:textId="77777777" w:rsidR="000312B2" w:rsidRPr="00AB2215" w:rsidRDefault="000312B2" w:rsidP="00904308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lang w:eastAsia="it-IT" w:bidi="it-IT"/>
              </w:rPr>
            </w:pPr>
            <w:r>
              <w:rPr>
                <w:rFonts w:ascii="Arial" w:eastAsia="Arial" w:hAnsi="Arial" w:cs="Arial"/>
                <w:noProof/>
                <w:lang w:eastAsia="it-IT"/>
              </w:rPr>
              <w:drawing>
                <wp:inline distT="0" distB="0" distL="0" distR="0" wp14:anchorId="2EE042E3" wp14:editId="6C72CCC3">
                  <wp:extent cx="3552825" cy="115189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ON Cor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619" cy="115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14:paraId="2AE479ED" w14:textId="77777777" w:rsidR="000312B2" w:rsidRDefault="000312B2" w:rsidP="000312B2">
            <w:pPr>
              <w:widowControl w:val="0"/>
              <w:autoSpaceDE w:val="0"/>
              <w:autoSpaceDN w:val="0"/>
              <w:spacing w:after="0"/>
              <w:ind w:left="-93"/>
              <w:jc w:val="center"/>
              <w:rPr>
                <w:rFonts w:ascii="Arial" w:eastAsia="Arial" w:hAnsi="Arial" w:cs="Arial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b/>
                <w:lang w:eastAsia="it-IT" w:bidi="it-IT"/>
              </w:rPr>
              <w:t>Ministero dell’Istruzione</w:t>
            </w:r>
          </w:p>
          <w:p w14:paraId="1A264EAB" w14:textId="77777777" w:rsidR="000312B2" w:rsidRDefault="000312B2" w:rsidP="000312B2">
            <w:pPr>
              <w:widowControl w:val="0"/>
              <w:autoSpaceDE w:val="0"/>
              <w:autoSpaceDN w:val="0"/>
              <w:spacing w:after="0"/>
              <w:ind w:left="-93"/>
              <w:jc w:val="center"/>
              <w:rPr>
                <w:rFonts w:ascii="Arial" w:eastAsia="Arial" w:hAnsi="Arial" w:cs="Arial"/>
                <w:lang w:eastAsia="it-IT" w:bidi="it-IT"/>
              </w:rPr>
            </w:pPr>
            <w:r>
              <w:rPr>
                <w:rFonts w:ascii="Verdana" w:eastAsia="Arial" w:hAnsi="Verdana" w:cs="Arial"/>
                <w:b/>
                <w:lang w:eastAsia="it-IT" w:bidi="it-IT"/>
              </w:rPr>
              <w:t>I</w:t>
            </w:r>
            <w:r w:rsidRPr="00AB2215">
              <w:rPr>
                <w:rFonts w:ascii="Verdana" w:eastAsia="Arial" w:hAnsi="Verdana" w:cs="Arial"/>
                <w:b/>
                <w:lang w:eastAsia="it-IT" w:bidi="it-IT"/>
              </w:rPr>
              <w:t>stituto Comprensivo di Zelo Buon Persico</w:t>
            </w:r>
          </w:p>
          <w:p w14:paraId="4AA4BA3B" w14:textId="77777777" w:rsidR="000312B2" w:rsidRDefault="000312B2" w:rsidP="000312B2">
            <w:pPr>
              <w:widowControl w:val="0"/>
              <w:autoSpaceDE w:val="0"/>
              <w:autoSpaceDN w:val="0"/>
              <w:spacing w:after="0"/>
              <w:ind w:left="-93"/>
              <w:jc w:val="center"/>
              <w:rPr>
                <w:rFonts w:ascii="Arial" w:eastAsia="Arial" w:hAnsi="Arial" w:cs="Arial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lang w:eastAsia="it-IT" w:bidi="it-IT"/>
              </w:rPr>
              <w:t>Via F.lli Cervi 1 – 26839 Zelo Buon Persico</w:t>
            </w:r>
          </w:p>
          <w:p w14:paraId="2C89478C" w14:textId="77777777" w:rsidR="000312B2" w:rsidRDefault="000312B2" w:rsidP="000312B2">
            <w:pPr>
              <w:widowControl w:val="0"/>
              <w:autoSpaceDE w:val="0"/>
              <w:autoSpaceDN w:val="0"/>
              <w:spacing w:after="0"/>
              <w:ind w:left="-93"/>
              <w:jc w:val="center"/>
              <w:rPr>
                <w:rFonts w:ascii="Arial" w:eastAsia="Arial" w:hAnsi="Arial" w:cs="Arial"/>
                <w:lang w:eastAsia="it-IT" w:bidi="it-IT"/>
              </w:rPr>
            </w:pPr>
            <w:r w:rsidRPr="00AB2215">
              <w:rPr>
                <w:rFonts w:ascii="Arial" w:eastAsia="Arial" w:hAnsi="Arial" w:cs="Arial"/>
                <w:lang w:eastAsia="it-IT" w:bidi="it-IT"/>
              </w:rPr>
              <w:t>T</w:t>
            </w:r>
            <w:r w:rsidRPr="00AB2215">
              <w:rPr>
                <w:rFonts w:ascii="Verdana" w:eastAsia="Arial" w:hAnsi="Verdana" w:cs="Arial"/>
                <w:sz w:val="18"/>
                <w:lang w:eastAsia="it-IT" w:bidi="it-IT"/>
              </w:rPr>
              <w:t>el: 02 90659917 Fax: 02 91767620</w:t>
            </w:r>
          </w:p>
          <w:p w14:paraId="298A7EBB" w14:textId="77777777" w:rsidR="000312B2" w:rsidRDefault="000312B2" w:rsidP="000312B2">
            <w:pPr>
              <w:widowControl w:val="0"/>
              <w:autoSpaceDE w:val="0"/>
              <w:autoSpaceDN w:val="0"/>
              <w:spacing w:after="0"/>
              <w:ind w:left="-93"/>
              <w:jc w:val="center"/>
              <w:rPr>
                <w:rFonts w:ascii="Arial" w:eastAsia="Arial" w:hAnsi="Arial" w:cs="Arial"/>
                <w:lang w:eastAsia="it-IT" w:bidi="it-IT"/>
              </w:rPr>
            </w:pPr>
            <w:r>
              <w:rPr>
                <w:rFonts w:ascii="Verdana" w:eastAsia="Arial" w:hAnsi="Verdana" w:cs="Arial"/>
                <w:sz w:val="18"/>
                <w:lang w:eastAsia="it-IT" w:bidi="it-IT"/>
              </w:rPr>
              <w:t>C</w:t>
            </w:r>
            <w:r w:rsidRPr="00AB2215">
              <w:rPr>
                <w:rFonts w:ascii="Verdana" w:eastAsia="Arial" w:hAnsi="Verdana" w:cs="Arial"/>
                <w:sz w:val="18"/>
                <w:lang w:eastAsia="it-IT" w:bidi="it-IT"/>
              </w:rPr>
              <w:t xml:space="preserve">odice Univoco: </w:t>
            </w:r>
            <w:r w:rsidRPr="00AB2215">
              <w:rPr>
                <w:rFonts w:ascii="Verdana" w:eastAsia="Arial" w:hAnsi="Verdana" w:cs="Arial"/>
                <w:b/>
                <w:sz w:val="18"/>
                <w:lang w:eastAsia="it-IT" w:bidi="it-IT"/>
              </w:rPr>
              <w:t>UFFTT8</w:t>
            </w:r>
            <w:r w:rsidRPr="00AB2215">
              <w:rPr>
                <w:rFonts w:ascii="Verdana" w:eastAsia="Arial" w:hAnsi="Verdana" w:cs="Arial"/>
                <w:sz w:val="18"/>
                <w:lang w:eastAsia="it-IT" w:bidi="it-IT"/>
              </w:rPr>
              <w:t xml:space="preserve"> - C.F. 92503580158</w:t>
            </w:r>
          </w:p>
          <w:p w14:paraId="412CA09A" w14:textId="77777777" w:rsidR="000312B2" w:rsidRDefault="000312B2" w:rsidP="000312B2">
            <w:pPr>
              <w:widowControl w:val="0"/>
              <w:autoSpaceDE w:val="0"/>
              <w:autoSpaceDN w:val="0"/>
              <w:spacing w:after="0"/>
              <w:ind w:left="-93"/>
              <w:jc w:val="center"/>
              <w:rPr>
                <w:rFonts w:ascii="Arial" w:eastAsia="Arial" w:hAnsi="Arial" w:cs="Arial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lang w:eastAsia="it-IT" w:bidi="it-IT"/>
              </w:rPr>
              <w:t xml:space="preserve">Cod. Mecc. LOIC805006 - Sito: </w:t>
            </w:r>
            <w:hyperlink r:id="rId8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u w:val="single"/>
                  <w:lang w:eastAsia="it-IT" w:bidi="it-IT"/>
                </w:rPr>
                <w:t>www.iczelobp.edu.it</w:t>
              </w:r>
            </w:hyperlink>
          </w:p>
          <w:p w14:paraId="681A1786" w14:textId="77777777" w:rsidR="000312B2" w:rsidRDefault="000312B2" w:rsidP="000312B2">
            <w:pPr>
              <w:widowControl w:val="0"/>
              <w:autoSpaceDE w:val="0"/>
              <w:autoSpaceDN w:val="0"/>
              <w:spacing w:after="0"/>
              <w:ind w:left="-93"/>
              <w:jc w:val="center"/>
              <w:rPr>
                <w:rFonts w:ascii="Arial" w:eastAsia="Arial" w:hAnsi="Arial" w:cs="Arial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lang w:eastAsia="it-IT" w:bidi="it-IT"/>
              </w:rPr>
              <w:t xml:space="preserve">e-mail: </w:t>
            </w:r>
            <w:hyperlink r:id="rId9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u w:val="single"/>
                  <w:lang w:eastAsia="it-IT" w:bidi="it-IT"/>
                </w:rPr>
                <w:t>LOIC805006@istruzione.it</w:t>
              </w:r>
            </w:hyperlink>
          </w:p>
          <w:p w14:paraId="4C0558E1" w14:textId="77777777" w:rsidR="000312B2" w:rsidRDefault="000312B2" w:rsidP="000312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mbria" w:eastAsia="Arial" w:hAnsi="Arial" w:cs="Arial"/>
                <w:szCs w:val="24"/>
                <w:lang w:eastAsia="it-IT" w:bidi="it-IT"/>
              </w:rPr>
            </w:pPr>
            <w:r>
              <w:rPr>
                <w:rFonts w:ascii="Verdana" w:eastAsia="Arial" w:hAnsi="Verdana" w:cs="Arial"/>
                <w:sz w:val="18"/>
                <w:lang w:eastAsia="it-IT" w:bidi="it-IT"/>
              </w:rPr>
              <w:t xml:space="preserve">PEC: </w:t>
            </w:r>
            <w:hyperlink r:id="rId10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u w:val="single"/>
                  <w:lang w:eastAsia="it-IT" w:bidi="it-IT"/>
                </w:rPr>
                <w:t>LOIC805006@pec.istruzione.it</w:t>
              </w:r>
            </w:hyperlink>
          </w:p>
        </w:tc>
      </w:tr>
    </w:tbl>
    <w:p w14:paraId="7C203AE8" w14:textId="77777777" w:rsidR="0068747C" w:rsidRPr="00C21FEC" w:rsidRDefault="0068747C" w:rsidP="00551441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USO IMMAGINI</w:t>
      </w:r>
    </w:p>
    <w:p w14:paraId="7B80E385" w14:textId="77777777" w:rsidR="0068747C" w:rsidRDefault="0068747C" w:rsidP="00551441">
      <w:pPr>
        <w:spacing w:after="0" w:line="240" w:lineRule="auto"/>
        <w:jc w:val="center"/>
      </w:pPr>
      <w:r>
        <w:t>Redatta ai sensi degli Artt. da 13 a 15 del Regolamento U.E. 2016/679 (G.D.P.R.)</w:t>
      </w:r>
    </w:p>
    <w:p w14:paraId="1AA54E4B" w14:textId="77777777" w:rsidR="0068747C" w:rsidRDefault="0068747C" w:rsidP="00551441">
      <w:pPr>
        <w:spacing w:after="0" w:line="240" w:lineRule="auto"/>
        <w:jc w:val="center"/>
      </w:pPr>
    </w:p>
    <w:p w14:paraId="52B95927" w14:textId="77777777" w:rsidR="0068747C" w:rsidRPr="00D9572C" w:rsidRDefault="0068747C" w:rsidP="00551441">
      <w:pPr>
        <w:spacing w:after="0" w:line="240" w:lineRule="auto"/>
        <w:rPr>
          <w:color w:val="FF0000"/>
          <w:sz w:val="18"/>
          <w:szCs w:val="18"/>
        </w:rPr>
      </w:pPr>
      <w:r w:rsidRPr="00D9572C">
        <w:rPr>
          <w:color w:val="FF0000"/>
          <w:sz w:val="18"/>
          <w:szCs w:val="18"/>
        </w:rPr>
        <w:t xml:space="preserve">In questa prima parte occorre fare una breve </w:t>
      </w:r>
      <w:r>
        <w:rPr>
          <w:color w:val="FF0000"/>
          <w:sz w:val="18"/>
          <w:szCs w:val="18"/>
        </w:rPr>
        <w:t>introduzione descrivendo il progetto nell’ambito del quale verranno acquisite le fotografie o le riprese audio o audiovideo che ritrarranno l’allievo.</w:t>
      </w:r>
    </w:p>
    <w:p w14:paraId="2B9E1911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00"/>
        <w:gridCol w:w="8104"/>
      </w:tblGrid>
      <w:tr w:rsidR="0068747C" w:rsidRPr="00CC2240" w14:paraId="1F3A6FA8" w14:textId="77777777" w:rsidTr="00551441">
        <w:trPr>
          <w:trHeight w:val="922"/>
        </w:trPr>
        <w:tc>
          <w:tcPr>
            <w:tcW w:w="1029" w:type="pct"/>
            <w:tcBorders>
              <w:bottom w:val="single" w:sz="2" w:space="0" w:color="7F7F7F"/>
              <w:right w:val="single" w:sz="2" w:space="0" w:color="7F7F7F"/>
            </w:tcBorders>
          </w:tcPr>
          <w:p w14:paraId="6B346A3B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>
              <w:rPr>
                <w:sz w:val="18"/>
                <w:szCs w:val="18"/>
              </w:rPr>
              <w:tab/>
            </w:r>
            <w:r w:rsidRPr="00CC2240">
              <w:rPr>
                <w:bCs/>
                <w:color w:val="7F7F7F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3971" w:type="pct"/>
            <w:tcBorders>
              <w:left w:val="single" w:sz="2" w:space="0" w:color="7F7F7F"/>
              <w:bottom w:val="single" w:sz="2" w:space="0" w:color="7F7F7F"/>
            </w:tcBorders>
          </w:tcPr>
          <w:p w14:paraId="54DC3718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CC2240">
              <w:rPr>
                <w:bCs/>
                <w:sz w:val="18"/>
                <w:szCs w:val="16"/>
              </w:rPr>
              <w:t>Personale autorizzato dall’Istituto potrà riprendere mediante l’ausilio di mezzi audiovisivi, nonché fotografare l’allievo, per fini strettamente connessi all’attività didattica svolta. Tali immagini hanno l’obiettivo di documentare l’attività svolta e potranno essere riviste in ambito scolastico al fine di farne un’analisi critica.</w:t>
            </w:r>
          </w:p>
        </w:tc>
      </w:tr>
      <w:tr w:rsidR="0068747C" w:rsidRPr="00CC2240" w14:paraId="6049B7D8" w14:textId="77777777" w:rsidTr="00551441">
        <w:trPr>
          <w:trHeight w:val="882"/>
        </w:trPr>
        <w:tc>
          <w:tcPr>
            <w:tcW w:w="1029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14:paraId="1FDA5501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CC2240">
              <w:rPr>
                <w:bCs/>
                <w:color w:val="7F7F7F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397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14:paraId="15FBBA18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Il trattamento avverrà nell’ambito dei locali scolastici in modalità sia manuale che informatica.</w:t>
            </w:r>
          </w:p>
          <w:p w14:paraId="751EDD11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A garanzia della riservatezza dei dati saranno applicate misure di sicurezza organizzative ed informatiche adeguate di cui viene data evidenza all’interno del “Documento delle misure a tutela dei dati delle persone” elaborato da questa Istituzione scolastica.</w:t>
            </w:r>
            <w:r w:rsidRPr="00CC2240">
              <w:rPr>
                <w:rFonts w:cs="Calibri"/>
                <w:sz w:val="16"/>
                <w:szCs w:val="16"/>
              </w:rPr>
              <w:t xml:space="preserve"> </w:t>
            </w:r>
            <w:r w:rsidRPr="00CC2240">
              <w:rPr>
                <w:sz w:val="18"/>
                <w:szCs w:val="16"/>
              </w:rPr>
              <w:t xml:space="preserve">L’Istituto ha provveduto ad impartire ai propri incaricati istruzioni precise in merito alle condotte da tenere ad alle procedure da applicare per garantire la riservatezza dei dati dei propri utenti. </w:t>
            </w:r>
          </w:p>
          <w:p w14:paraId="3C13D7C7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68747C" w:rsidRPr="00CC2240" w14:paraId="4A605A50" w14:textId="77777777" w:rsidTr="00551441">
        <w:trPr>
          <w:trHeight w:val="1986"/>
        </w:trPr>
        <w:tc>
          <w:tcPr>
            <w:tcW w:w="1029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1ECF69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CC2240">
              <w:rPr>
                <w:bCs/>
                <w:color w:val="7F7F7F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397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14:paraId="44079EE0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14:paraId="7366C5E6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</w:p>
          <w:p w14:paraId="48C2F02E" w14:textId="77777777" w:rsidR="0068747C" w:rsidRPr="00CC2240" w:rsidRDefault="0068747C" w:rsidP="00467717">
            <w:pPr>
              <w:spacing w:after="0" w:line="240" w:lineRule="auto"/>
              <w:rPr>
                <w:i/>
                <w:color w:val="FF0000"/>
                <w:sz w:val="18"/>
                <w:szCs w:val="16"/>
              </w:rPr>
            </w:pPr>
            <w:r w:rsidRPr="00CC2240">
              <w:rPr>
                <w:color w:val="FF0000"/>
                <w:sz w:val="18"/>
                <w:szCs w:val="16"/>
              </w:rPr>
              <w:t>Le immagini verranno inoltre comunicate a …………………………………………………………………………… (</w:t>
            </w:r>
            <w:r w:rsidRPr="00CC2240">
              <w:rPr>
                <w:i/>
                <w:color w:val="FF0000"/>
                <w:sz w:val="18"/>
                <w:szCs w:val="16"/>
              </w:rPr>
              <w:t>specificare);</w:t>
            </w:r>
          </w:p>
          <w:p w14:paraId="7984F6A4" w14:textId="77777777" w:rsidR="0068747C" w:rsidRPr="00CC2240" w:rsidRDefault="0068747C" w:rsidP="00467717">
            <w:pPr>
              <w:spacing w:after="0" w:line="240" w:lineRule="auto"/>
              <w:rPr>
                <w:i/>
                <w:color w:val="FF0000"/>
                <w:sz w:val="18"/>
                <w:szCs w:val="16"/>
              </w:rPr>
            </w:pPr>
          </w:p>
          <w:p w14:paraId="7CF6DAED" w14:textId="77777777" w:rsidR="0068747C" w:rsidRPr="00CC2240" w:rsidRDefault="0068747C" w:rsidP="00467717">
            <w:pPr>
              <w:spacing w:after="0" w:line="240" w:lineRule="auto"/>
              <w:rPr>
                <w:i/>
                <w:color w:val="FF0000"/>
                <w:sz w:val="18"/>
                <w:szCs w:val="16"/>
              </w:rPr>
            </w:pPr>
            <w:r w:rsidRPr="00CC2240">
              <w:rPr>
                <w:color w:val="FF0000"/>
                <w:sz w:val="18"/>
                <w:szCs w:val="16"/>
              </w:rPr>
              <w:t>e/o diffuse mediante ……………………………………………………………………………………………………………… (</w:t>
            </w:r>
            <w:r w:rsidRPr="00CC2240">
              <w:rPr>
                <w:i/>
                <w:color w:val="FF0000"/>
                <w:sz w:val="18"/>
                <w:szCs w:val="16"/>
              </w:rPr>
              <w:t>specificare);</w:t>
            </w:r>
          </w:p>
          <w:p w14:paraId="25399EED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</w:p>
          <w:p w14:paraId="2E92A212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 xml:space="preserve">Gli stessi </w:t>
            </w:r>
            <w:r w:rsidRPr="00CC2240">
              <w:rPr>
                <w:sz w:val="18"/>
                <w:szCs w:val="16"/>
                <w:u w:val="single"/>
              </w:rPr>
              <w:t>non verranno trasferiti</w:t>
            </w:r>
            <w:r w:rsidRPr="00CC2240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68747C" w:rsidRPr="00CC2240" w14:paraId="0BB1787C" w14:textId="77777777" w:rsidTr="00551441">
        <w:trPr>
          <w:trHeight w:val="658"/>
        </w:trPr>
        <w:tc>
          <w:tcPr>
            <w:tcW w:w="1029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14:paraId="6D759DBB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CC2240">
              <w:rPr>
                <w:bCs/>
                <w:color w:val="7F7F7F"/>
                <w:sz w:val="18"/>
                <w:szCs w:val="16"/>
              </w:rPr>
              <w:t>Per quanto tempo terrete i miei dati ?</w:t>
            </w:r>
          </w:p>
        </w:tc>
        <w:tc>
          <w:tcPr>
            <w:tcW w:w="397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14:paraId="5430F3A3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I supporti contenenti le immagini (foto e riprese video) saranno conservati presso l’Istituto per la durata dell’anno scolastico in corso e fino ad 1 anno dopo il termine dello stesso.</w:t>
            </w:r>
          </w:p>
          <w:p w14:paraId="74FF92D9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 xml:space="preserve">Al termine dell’anno scolastico gli stessi verranno consegnati agli allievi della classe per farne un uso privato in ambito strettamente familiare ed amicale. </w:t>
            </w:r>
          </w:p>
        </w:tc>
      </w:tr>
      <w:tr w:rsidR="0068747C" w:rsidRPr="00CC2240" w14:paraId="44DFDE99" w14:textId="77777777" w:rsidTr="00551441">
        <w:tc>
          <w:tcPr>
            <w:tcW w:w="1029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67E505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CC2240">
              <w:rPr>
                <w:bCs/>
                <w:color w:val="7F7F7F"/>
                <w:sz w:val="18"/>
                <w:szCs w:val="16"/>
              </w:rPr>
              <w:t>Quali sono i miei diritti ?</w:t>
            </w:r>
          </w:p>
        </w:tc>
        <w:tc>
          <w:tcPr>
            <w:tcW w:w="397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14:paraId="56C9BE97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L’interessato ha diritto di chiedere al Titolare del trattamento:</w:t>
            </w:r>
          </w:p>
          <w:p w14:paraId="14A19587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- L’accesso ai propri dati, la loro rettifica o cancellazione;</w:t>
            </w:r>
          </w:p>
          <w:p w14:paraId="15F21A63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14:paraId="03EB003D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- La portabilità dei dati;</w:t>
            </w:r>
          </w:p>
          <w:p w14:paraId="6974E772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68747C" w:rsidRPr="00CC2240" w14:paraId="3FEC72A1" w14:textId="77777777" w:rsidTr="00551441">
        <w:trPr>
          <w:trHeight w:val="436"/>
        </w:trPr>
        <w:tc>
          <w:tcPr>
            <w:tcW w:w="1029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14:paraId="5B6B79C8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CC2240">
              <w:rPr>
                <w:bCs/>
                <w:color w:val="7F7F7F"/>
                <w:sz w:val="18"/>
                <w:szCs w:val="16"/>
              </w:rPr>
              <w:t>Cosa accade se non conferisco i miei dati ?</w:t>
            </w:r>
          </w:p>
        </w:tc>
        <w:tc>
          <w:tcPr>
            <w:tcW w:w="397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14:paraId="452BE491" w14:textId="77777777" w:rsidR="0068747C" w:rsidRPr="00CC2240" w:rsidRDefault="0068747C" w:rsidP="00467717">
            <w:pPr>
              <w:spacing w:after="0" w:line="240" w:lineRule="auto"/>
              <w:rPr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Il conferimento del consenso all’uso delle immagini è facoltativo; Il mancato consenso non permetterà l’utilizzo delle immagini e/o delle riprese audiovisive del soggetto interessato per le finalità sopra indicate.</w:t>
            </w:r>
          </w:p>
        </w:tc>
      </w:tr>
      <w:tr w:rsidR="0068747C" w:rsidRPr="00CC2240" w14:paraId="597CB18D" w14:textId="77777777" w:rsidTr="00551441">
        <w:trPr>
          <w:trHeight w:val="436"/>
        </w:trPr>
        <w:tc>
          <w:tcPr>
            <w:tcW w:w="1029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F6702A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CC2240">
              <w:rPr>
                <w:bCs/>
                <w:color w:val="7F7F7F"/>
                <w:sz w:val="18"/>
                <w:szCs w:val="16"/>
              </w:rPr>
              <w:t>Chi è il Titolare del trattamento ?</w:t>
            </w:r>
          </w:p>
        </w:tc>
        <w:tc>
          <w:tcPr>
            <w:tcW w:w="397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4539E7C1" w14:textId="77777777" w:rsidR="0068747C" w:rsidRPr="00CC2240" w:rsidRDefault="0068747C" w:rsidP="00467717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CC2240">
              <w:rPr>
                <w:sz w:val="18"/>
                <w:szCs w:val="16"/>
              </w:rPr>
              <w:t>L’Istituto Scolastico nella persona del Dirigente Scolastico pro tempore</w:t>
            </w:r>
          </w:p>
        </w:tc>
      </w:tr>
      <w:tr w:rsidR="0068747C" w:rsidRPr="00CC2240" w14:paraId="07D9ACDB" w14:textId="77777777" w:rsidTr="00551441">
        <w:trPr>
          <w:trHeight w:val="658"/>
        </w:trPr>
        <w:tc>
          <w:tcPr>
            <w:tcW w:w="1029" w:type="pct"/>
            <w:tcBorders>
              <w:top w:val="single" w:sz="2" w:space="0" w:color="7F7F7F"/>
              <w:right w:val="single" w:sz="2" w:space="0" w:color="7F7F7F"/>
            </w:tcBorders>
            <w:shd w:val="clear" w:color="auto" w:fill="F2F2F2"/>
          </w:tcPr>
          <w:p w14:paraId="1FB45148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color w:val="7F7F7F"/>
                <w:sz w:val="18"/>
                <w:szCs w:val="16"/>
              </w:rPr>
            </w:pPr>
            <w:r w:rsidRPr="00CC2240">
              <w:rPr>
                <w:bCs/>
                <w:color w:val="7F7F7F"/>
                <w:sz w:val="18"/>
                <w:szCs w:val="16"/>
              </w:rPr>
              <w:t xml:space="preserve">Responsabile della protezione dei dati </w:t>
            </w:r>
            <w:r w:rsidRPr="00CC2240">
              <w:rPr>
                <w:bCs/>
                <w:color w:val="7F7F7F"/>
                <w:sz w:val="18"/>
                <w:szCs w:val="16"/>
              </w:rPr>
              <w:br/>
              <w:t>(R.P.D. / D.P.O.)</w:t>
            </w:r>
          </w:p>
        </w:tc>
        <w:tc>
          <w:tcPr>
            <w:tcW w:w="3971" w:type="pct"/>
            <w:tcBorders>
              <w:top w:val="single" w:sz="2" w:space="0" w:color="7F7F7F"/>
              <w:left w:val="single" w:sz="2" w:space="0" w:color="7F7F7F"/>
            </w:tcBorders>
            <w:shd w:val="clear" w:color="auto" w:fill="F2F2F2"/>
          </w:tcPr>
          <w:p w14:paraId="3F404507" w14:textId="77777777" w:rsidR="00031E15" w:rsidRPr="009E1AA0" w:rsidRDefault="00031E15" w:rsidP="00031E15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9E1AA0">
              <w:rPr>
                <w:sz w:val="18"/>
              </w:rPr>
              <w:t>Privacycert Lombardia srl</w:t>
            </w:r>
            <w:r w:rsidRPr="009E1AA0">
              <w:rPr>
                <w:sz w:val="18"/>
              </w:rPr>
              <w:br/>
              <w:t>Referente : dott. Massimo Zampetti</w:t>
            </w:r>
          </w:p>
          <w:p w14:paraId="6359D1FC" w14:textId="56A83325" w:rsidR="0068747C" w:rsidRPr="00CC2240" w:rsidRDefault="00031E15" w:rsidP="00031E15">
            <w:pPr>
              <w:spacing w:after="0" w:line="240" w:lineRule="auto"/>
              <w:rPr>
                <w:sz w:val="18"/>
                <w:szCs w:val="16"/>
              </w:rPr>
            </w:pPr>
            <w:r w:rsidRPr="009E1AA0">
              <w:rPr>
                <w:sz w:val="18"/>
              </w:rPr>
              <w:t>Pass. Don Seghezzi, 2 – 24122 Bergamo</w:t>
            </w:r>
            <w:r w:rsidRPr="009E1AA0">
              <w:rPr>
                <w:sz w:val="18"/>
              </w:rPr>
              <w:br/>
              <w:t xml:space="preserve">e-mail: </w:t>
            </w:r>
            <w:hyperlink r:id="rId11" w:history="1">
              <w:r w:rsidRPr="009E1AA0">
                <w:rPr>
                  <w:rStyle w:val="Collegamentoipertestuale"/>
                  <w:sz w:val="18"/>
                </w:rPr>
                <w:t>info@privacycontrol.it</w:t>
              </w:r>
            </w:hyperlink>
            <w:r w:rsidRPr="009E1AA0">
              <w:rPr>
                <w:sz w:val="18"/>
              </w:rPr>
              <w:br/>
              <w:t>tel.: 0354139494</w:t>
            </w:r>
          </w:p>
        </w:tc>
      </w:tr>
    </w:tbl>
    <w:p w14:paraId="44C90E26" w14:textId="77777777" w:rsidR="0068747C" w:rsidRDefault="0068747C" w:rsidP="00551441">
      <w:pPr>
        <w:spacing w:after="0" w:line="240" w:lineRule="auto"/>
      </w:pPr>
    </w:p>
    <w:p w14:paraId="7030914F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p w14:paraId="124364CF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p w14:paraId="3E7F1C43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959"/>
        <w:gridCol w:w="1629"/>
        <w:gridCol w:w="1616"/>
      </w:tblGrid>
      <w:tr w:rsidR="0068747C" w:rsidRPr="00CC2240" w14:paraId="37821A9B" w14:textId="77777777" w:rsidTr="00551441">
        <w:trPr>
          <w:trHeight w:val="446"/>
        </w:trPr>
        <w:tc>
          <w:tcPr>
            <w:tcW w:w="5000" w:type="pct"/>
            <w:gridSpan w:val="3"/>
          </w:tcPr>
          <w:p w14:paraId="2D6BFF9F" w14:textId="77777777" w:rsidR="0068747C" w:rsidRDefault="0068747C" w:rsidP="00467717">
            <w:pPr>
              <w:spacing w:after="0" w:line="240" w:lineRule="auto"/>
              <w:jc w:val="center"/>
              <w:rPr>
                <w:b/>
                <w:bCs/>
              </w:rPr>
            </w:pPr>
            <w:r w:rsidRPr="00CC2240">
              <w:rPr>
                <w:b/>
                <w:bCs/>
              </w:rPr>
              <w:lastRenderedPageBreak/>
              <w:t>RICHIESTE DI MANIFESTAZIONE DEL CONSENSO AI SENSI DELL’ART. 7 DEL REGOLAMENTO U.E.</w:t>
            </w:r>
          </w:p>
          <w:p w14:paraId="233A42F7" w14:textId="77777777" w:rsidR="0068747C" w:rsidRDefault="0068747C" w:rsidP="00733FA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D27CD28" w14:textId="77777777" w:rsidR="0068747C" w:rsidRDefault="0068747C" w:rsidP="00733FA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 e Nome dell’alunno/a:_________________________________________________________________</w:t>
            </w:r>
          </w:p>
          <w:p w14:paraId="4AF63FB0" w14:textId="77777777" w:rsidR="0068747C" w:rsidRDefault="0068747C" w:rsidP="00733FA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3F619B4" w14:textId="77777777" w:rsidR="0068747C" w:rsidRDefault="0068747C" w:rsidP="00733FA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Plesso: _______________________________ Classe: __________________________________</w:t>
            </w:r>
          </w:p>
          <w:p w14:paraId="7344F544" w14:textId="77777777" w:rsidR="0068747C" w:rsidRPr="00CC2240" w:rsidRDefault="0068747C" w:rsidP="0046771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8747C" w:rsidRPr="00CC2240" w14:paraId="3CFF40E2" w14:textId="77777777" w:rsidTr="00551441">
        <w:tc>
          <w:tcPr>
            <w:tcW w:w="3410" w:type="pct"/>
            <w:tcBorders>
              <w:bottom w:val="single" w:sz="2" w:space="0" w:color="7F7F7F"/>
              <w:right w:val="single" w:sz="2" w:space="0" w:color="7F7F7F"/>
            </w:tcBorders>
            <w:shd w:val="clear" w:color="auto" w:fill="F2F2F2"/>
            <w:vAlign w:val="center"/>
          </w:tcPr>
          <w:p w14:paraId="15436B2D" w14:textId="77777777" w:rsidR="0068747C" w:rsidRPr="00CC2240" w:rsidRDefault="0068747C" w:rsidP="00467717">
            <w:pPr>
              <w:spacing w:after="0" w:line="240" w:lineRule="auto"/>
              <w:jc w:val="center"/>
              <w:rPr>
                <w:b/>
                <w:bCs/>
              </w:rPr>
            </w:pPr>
            <w:r w:rsidRPr="00CC2240">
              <w:rPr>
                <w:bCs/>
              </w:rPr>
              <w:t>RICHIESTA</w:t>
            </w:r>
          </w:p>
          <w:p w14:paraId="56736008" w14:textId="77777777" w:rsidR="0068747C" w:rsidRPr="00CC2240" w:rsidRDefault="0068747C" w:rsidP="0046771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8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shd w:val="clear" w:color="auto" w:fill="F2F2F2"/>
            <w:vAlign w:val="center"/>
          </w:tcPr>
          <w:p w14:paraId="23380613" w14:textId="77777777" w:rsidR="0068747C" w:rsidRPr="00CC2240" w:rsidRDefault="0068747C" w:rsidP="00467717">
            <w:pPr>
              <w:spacing w:after="0" w:line="240" w:lineRule="auto"/>
              <w:jc w:val="center"/>
            </w:pPr>
            <w:r w:rsidRPr="00CC2240">
              <w:t>ACCONSENTO</w:t>
            </w:r>
          </w:p>
        </w:tc>
        <w:tc>
          <w:tcPr>
            <w:tcW w:w="792" w:type="pct"/>
            <w:vMerge w:val="restart"/>
            <w:tcBorders>
              <w:left w:val="single" w:sz="2" w:space="0" w:color="7F7F7F"/>
            </w:tcBorders>
            <w:shd w:val="clear" w:color="auto" w:fill="F2F2F2"/>
            <w:vAlign w:val="center"/>
          </w:tcPr>
          <w:p w14:paraId="374DC159" w14:textId="77777777" w:rsidR="0068747C" w:rsidRPr="00CC2240" w:rsidRDefault="0068747C" w:rsidP="00467717">
            <w:pPr>
              <w:spacing w:after="0" w:line="240" w:lineRule="auto"/>
              <w:jc w:val="center"/>
            </w:pPr>
            <w:r w:rsidRPr="00CC2240">
              <w:t>NON ACCONSENTO</w:t>
            </w:r>
          </w:p>
        </w:tc>
      </w:tr>
      <w:tr w:rsidR="0068747C" w:rsidRPr="00551441" w14:paraId="41450B1B" w14:textId="77777777" w:rsidTr="00551441">
        <w:tc>
          <w:tcPr>
            <w:tcW w:w="3410" w:type="pct"/>
            <w:tcBorders>
              <w:bottom w:val="single" w:sz="2" w:space="0" w:color="7F7F7F"/>
              <w:right w:val="single" w:sz="2" w:space="0" w:color="7F7F7F"/>
            </w:tcBorders>
            <w:vAlign w:val="center"/>
          </w:tcPr>
          <w:p w14:paraId="2768F7DE" w14:textId="77777777" w:rsidR="0068747C" w:rsidRPr="00551441" w:rsidRDefault="0068747C" w:rsidP="00467717">
            <w:pPr>
              <w:spacing w:after="0" w:line="240" w:lineRule="auto"/>
              <w:rPr>
                <w:b/>
                <w:bCs/>
                <w:i/>
              </w:rPr>
            </w:pPr>
            <w:r w:rsidRPr="00551441">
              <w:rPr>
                <w:bCs/>
                <w:i/>
                <w:sz w:val="16"/>
              </w:rPr>
              <w:t xml:space="preserve">(APPORRE UNA </w:t>
            </w:r>
            <w:r w:rsidRPr="00551441">
              <w:rPr>
                <w:b/>
                <w:bCs/>
                <w:i/>
                <w:sz w:val="16"/>
              </w:rPr>
              <w:t>X</w:t>
            </w:r>
            <w:r w:rsidRPr="00551441">
              <w:rPr>
                <w:bCs/>
                <w:i/>
                <w:sz w:val="16"/>
              </w:rPr>
              <w:t xml:space="preserve"> NELLE COLONNE A DESTRA IN CORRISPONDENZA DELLA SCELTA FATTA)</w:t>
            </w:r>
          </w:p>
        </w:tc>
        <w:tc>
          <w:tcPr>
            <w:tcW w:w="79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F9CA5B" w14:textId="77777777" w:rsidR="0068747C" w:rsidRPr="00551441" w:rsidRDefault="0068747C" w:rsidP="00467717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792" w:type="pct"/>
            <w:vMerge/>
            <w:tcBorders>
              <w:left w:val="single" w:sz="2" w:space="0" w:color="7F7F7F"/>
              <w:bottom w:val="single" w:sz="2" w:space="0" w:color="7F7F7F"/>
            </w:tcBorders>
            <w:vAlign w:val="center"/>
          </w:tcPr>
          <w:p w14:paraId="09D4BC36" w14:textId="77777777" w:rsidR="0068747C" w:rsidRPr="00551441" w:rsidRDefault="0068747C" w:rsidP="00467717">
            <w:pPr>
              <w:spacing w:after="0" w:line="240" w:lineRule="auto"/>
              <w:rPr>
                <w:i/>
              </w:rPr>
            </w:pPr>
          </w:p>
        </w:tc>
      </w:tr>
      <w:tr w:rsidR="0068747C" w:rsidRPr="00CC2240" w14:paraId="5FBF7452" w14:textId="77777777" w:rsidTr="00551441">
        <w:tc>
          <w:tcPr>
            <w:tcW w:w="5000" w:type="pct"/>
            <w:gridSpan w:val="3"/>
            <w:tcBorders>
              <w:top w:val="single" w:sz="2" w:space="0" w:color="7F7F7F"/>
              <w:bottom w:val="single" w:sz="2" w:space="0" w:color="7F7F7F"/>
            </w:tcBorders>
            <w:shd w:val="clear" w:color="auto" w:fill="7F7F7F"/>
          </w:tcPr>
          <w:p w14:paraId="10C7E596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sz w:val="12"/>
              </w:rPr>
            </w:pPr>
          </w:p>
        </w:tc>
      </w:tr>
      <w:tr w:rsidR="0068747C" w:rsidRPr="00CC2240" w14:paraId="29AD7CF0" w14:textId="77777777" w:rsidTr="00551441">
        <w:tc>
          <w:tcPr>
            <w:tcW w:w="3410" w:type="pct"/>
            <w:tcBorders>
              <w:bottom w:val="single" w:sz="4" w:space="0" w:color="auto"/>
            </w:tcBorders>
            <w:vAlign w:val="center"/>
          </w:tcPr>
          <w:p w14:paraId="4EDE5CE8" w14:textId="77777777" w:rsidR="0068747C" w:rsidRPr="00CC2240" w:rsidRDefault="0068747C" w:rsidP="0046771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C2240">
              <w:rPr>
                <w:rFonts w:cs="Arial"/>
                <w:bCs/>
                <w:sz w:val="16"/>
                <w:szCs w:val="16"/>
              </w:rPr>
              <w:t>Personale autorizzato dall’Istituto potrà riprendere mediante l’ausilio di mezzi audiovisivi, nonché fotografare l’allievo</w:t>
            </w:r>
            <w:r w:rsidRPr="00CC224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CC2240">
              <w:rPr>
                <w:rFonts w:cs="Arial"/>
                <w:bCs/>
                <w:sz w:val="16"/>
                <w:szCs w:val="16"/>
              </w:rPr>
              <w:t>nell’ambito del progetto sopra descritto.</w:t>
            </w:r>
          </w:p>
          <w:p w14:paraId="439F186F" w14:textId="77777777" w:rsidR="0068747C" w:rsidRPr="00CC2240" w:rsidRDefault="0068747C" w:rsidP="0046771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C2240">
              <w:rPr>
                <w:rFonts w:cs="Arial"/>
                <w:bCs/>
                <w:sz w:val="16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</w:tc>
        <w:tc>
          <w:tcPr>
            <w:tcW w:w="798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979203B" w14:textId="77777777" w:rsidR="0068747C" w:rsidRPr="00CC2240" w:rsidRDefault="0068747C" w:rsidP="00467717">
            <w:pPr>
              <w:spacing w:after="0" w:line="240" w:lineRule="auto"/>
            </w:pPr>
          </w:p>
        </w:tc>
        <w:tc>
          <w:tcPr>
            <w:tcW w:w="792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</w:tcBorders>
          </w:tcPr>
          <w:p w14:paraId="46D66355" w14:textId="77777777" w:rsidR="0068747C" w:rsidRPr="00CC2240" w:rsidRDefault="0068747C" w:rsidP="00467717">
            <w:pPr>
              <w:spacing w:after="0" w:line="240" w:lineRule="auto"/>
            </w:pPr>
          </w:p>
        </w:tc>
      </w:tr>
      <w:tr w:rsidR="0068747C" w:rsidRPr="00CC2240" w14:paraId="01507723" w14:textId="77777777" w:rsidTr="00551441"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9EBA7B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CC2240">
              <w:rPr>
                <w:rFonts w:cs="Arial"/>
                <w:bCs/>
                <w:sz w:val="16"/>
                <w:szCs w:val="16"/>
              </w:rPr>
              <w:t xml:space="preserve">Le immagini in questione verranno inoltre comunicate a ……………………………………….. </w:t>
            </w:r>
            <w:r w:rsidRPr="00CC2240">
              <w:rPr>
                <w:rFonts w:cs="Arial"/>
                <w:bCs/>
                <w:color w:val="FF0000"/>
                <w:sz w:val="16"/>
                <w:szCs w:val="16"/>
              </w:rPr>
              <w:t>(</w:t>
            </w:r>
            <w:r w:rsidRPr="00CC2240">
              <w:rPr>
                <w:rFonts w:cs="Arial"/>
                <w:bCs/>
                <w:i/>
                <w:color w:val="FF0000"/>
                <w:sz w:val="16"/>
                <w:szCs w:val="16"/>
              </w:rPr>
              <w:t>specificare)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6502D6" w14:textId="77777777" w:rsidR="0068747C" w:rsidRPr="00CC2240" w:rsidRDefault="0068747C" w:rsidP="00467717">
            <w:pPr>
              <w:spacing w:after="0" w:line="240" w:lineRule="auto"/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92A92D9" w14:textId="77777777" w:rsidR="0068747C" w:rsidRPr="00CC2240" w:rsidRDefault="0068747C" w:rsidP="00467717">
            <w:pPr>
              <w:spacing w:after="0" w:line="240" w:lineRule="auto"/>
            </w:pPr>
          </w:p>
        </w:tc>
      </w:tr>
      <w:tr w:rsidR="0068747C" w:rsidRPr="00CC2240" w14:paraId="19929186" w14:textId="77777777" w:rsidTr="00551441"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733" w14:textId="77777777" w:rsidR="0068747C" w:rsidRPr="00CC2240" w:rsidRDefault="0068747C" w:rsidP="00467717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CC2240">
              <w:rPr>
                <w:rFonts w:cs="Arial"/>
                <w:bCs/>
                <w:sz w:val="16"/>
                <w:szCs w:val="16"/>
              </w:rPr>
              <w:t xml:space="preserve">Le immagini in questione verranno diffuse mediante …………………………………………….. </w:t>
            </w:r>
            <w:r w:rsidRPr="00CC2240">
              <w:rPr>
                <w:rFonts w:cs="Arial"/>
                <w:bCs/>
                <w:color w:val="FF0000"/>
                <w:sz w:val="16"/>
                <w:szCs w:val="16"/>
              </w:rPr>
              <w:t>(</w:t>
            </w:r>
            <w:r w:rsidRPr="00CC2240">
              <w:rPr>
                <w:rFonts w:cs="Arial"/>
                <w:bCs/>
                <w:i/>
                <w:color w:val="FF0000"/>
                <w:sz w:val="16"/>
                <w:szCs w:val="16"/>
              </w:rPr>
              <w:t>specificare)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CD2" w14:textId="77777777" w:rsidR="0068747C" w:rsidRPr="00CC2240" w:rsidRDefault="0068747C" w:rsidP="00467717">
            <w:pPr>
              <w:spacing w:after="0" w:line="240" w:lineRule="auto"/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22999" w14:textId="77777777" w:rsidR="0068747C" w:rsidRPr="00CC2240" w:rsidRDefault="0068747C" w:rsidP="00467717">
            <w:pPr>
              <w:spacing w:after="0" w:line="240" w:lineRule="auto"/>
            </w:pPr>
          </w:p>
        </w:tc>
      </w:tr>
    </w:tbl>
    <w:p w14:paraId="26E58B56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p w14:paraId="4F1F366C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p w14:paraId="7B77BD10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p w14:paraId="3B9CFFA8" w14:textId="77777777" w:rsidR="0068747C" w:rsidRDefault="0068747C" w:rsidP="0055144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110898CA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p w14:paraId="11DA3F2C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p w14:paraId="7CB640E4" w14:textId="77777777" w:rsidR="0068747C" w:rsidRDefault="0068747C" w:rsidP="0055144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76E456B9" w14:textId="77777777" w:rsidR="0068747C" w:rsidRPr="0080152B" w:rsidRDefault="0068747C" w:rsidP="00551441">
      <w:pPr>
        <w:spacing w:after="0" w:line="240" w:lineRule="auto"/>
        <w:rPr>
          <w:sz w:val="18"/>
          <w:szCs w:val="18"/>
        </w:rPr>
      </w:pPr>
    </w:p>
    <w:p w14:paraId="30DFE6A0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p w14:paraId="189F65DD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p w14:paraId="36138BAE" w14:textId="77777777" w:rsidR="0068747C" w:rsidRPr="0080152B" w:rsidRDefault="0068747C" w:rsidP="0055144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26E25520" w14:textId="77777777" w:rsidR="0068747C" w:rsidRDefault="0068747C" w:rsidP="00551441">
      <w:pPr>
        <w:spacing w:after="0" w:line="240" w:lineRule="auto"/>
        <w:rPr>
          <w:sz w:val="18"/>
          <w:szCs w:val="18"/>
        </w:rPr>
      </w:pPr>
    </w:p>
    <w:p w14:paraId="53E867F8" w14:textId="77777777" w:rsidR="0068747C" w:rsidRDefault="0068747C" w:rsidP="00551441">
      <w:pPr>
        <w:spacing w:after="0" w:line="240" w:lineRule="auto"/>
      </w:pPr>
    </w:p>
    <w:p w14:paraId="15E9698A" w14:textId="77777777" w:rsidR="0068747C" w:rsidRDefault="0068747C" w:rsidP="00551441">
      <w:pPr>
        <w:spacing w:after="0" w:line="240" w:lineRule="auto"/>
      </w:pPr>
    </w:p>
    <w:p w14:paraId="3682A1CF" w14:textId="77777777" w:rsidR="0068747C" w:rsidRPr="00551441" w:rsidRDefault="0068747C" w:rsidP="00551441">
      <w:pPr>
        <w:ind w:left="284" w:hanging="280"/>
        <w:rPr>
          <w:i/>
          <w:sz w:val="18"/>
        </w:rPr>
      </w:pPr>
      <w:r w:rsidRPr="00551441">
        <w:rPr>
          <w:i/>
          <w:sz w:val="20"/>
        </w:rPr>
        <w:t xml:space="preserve">(*) </w:t>
      </w:r>
      <w:r w:rsidRPr="00551441">
        <w:rPr>
          <w:i/>
          <w:sz w:val="20"/>
        </w:rPr>
        <w:tab/>
      </w:r>
      <w:r w:rsidRPr="00551441">
        <w:rPr>
          <w:i/>
          <w:sz w:val="18"/>
        </w:rPr>
        <w:t>Qualora l’informativa in oggetto venga firmata da un solo genitore, visti gli Artt. 316 comma 1 e 337 ter comma 3 del Codice Civile si presuppone la condivisione da parte di entrambi i genitori.</w:t>
      </w:r>
    </w:p>
    <w:sectPr w:rsidR="0068747C" w:rsidRPr="00551441" w:rsidSect="00BE6DD5">
      <w:footerReference w:type="default" r:id="rId12"/>
      <w:pgSz w:w="11906" w:h="16838"/>
      <w:pgMar w:top="1741" w:right="851" w:bottom="1134" w:left="851" w:header="902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3153" w14:textId="77777777" w:rsidR="009060FA" w:rsidRDefault="009060FA">
      <w:r>
        <w:separator/>
      </w:r>
    </w:p>
  </w:endnote>
  <w:endnote w:type="continuationSeparator" w:id="0">
    <w:p w14:paraId="7DD068AE" w14:textId="77777777" w:rsidR="009060FA" w:rsidRDefault="0090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90"/>
      <w:gridCol w:w="5514"/>
    </w:tblGrid>
    <w:tr w:rsidR="0068747C" w:rsidRPr="00BE6DD5" w14:paraId="024F771A" w14:textId="77777777" w:rsidTr="00502DAF">
      <w:tc>
        <w:tcPr>
          <w:tcW w:w="2298" w:type="pct"/>
          <w:tcBorders>
            <w:top w:val="single" w:sz="4" w:space="0" w:color="auto"/>
          </w:tcBorders>
          <w:vAlign w:val="center"/>
        </w:tcPr>
        <w:p w14:paraId="48ECB11E" w14:textId="77777777" w:rsidR="000C1536" w:rsidRPr="00BE6DD5" w:rsidRDefault="000C1536" w:rsidP="000C1536">
          <w:pPr>
            <w:pStyle w:val="Intestazione"/>
            <w:rPr>
              <w:rFonts w:ascii="Verdana" w:hAnsi="Verdana"/>
              <w:sz w:val="16"/>
              <w:szCs w:val="16"/>
            </w:rPr>
          </w:pPr>
          <w:r w:rsidRPr="00BE6DD5">
            <w:rPr>
              <w:rFonts w:ascii="Verdana" w:hAnsi="Verdana"/>
              <w:sz w:val="16"/>
              <w:szCs w:val="16"/>
            </w:rPr>
            <w:t xml:space="preserve">Via </w:t>
          </w:r>
          <w:r>
            <w:rPr>
              <w:rFonts w:ascii="Verdana" w:hAnsi="Verdana"/>
              <w:sz w:val="16"/>
              <w:szCs w:val="16"/>
            </w:rPr>
            <w:t>F.lli Cerci, 1</w:t>
          </w:r>
          <w:r w:rsidRPr="00BE6DD5">
            <w:rPr>
              <w:rFonts w:ascii="Verdana" w:hAnsi="Verdana"/>
              <w:sz w:val="16"/>
              <w:szCs w:val="16"/>
            </w:rPr>
            <w:t xml:space="preserve"> – </w:t>
          </w:r>
          <w:r w:rsidRPr="00E91262">
            <w:rPr>
              <w:rFonts w:ascii="Verdana" w:hAnsi="Verdana"/>
              <w:sz w:val="16"/>
              <w:szCs w:val="16"/>
            </w:rPr>
            <w:t>26839 Zelo Buon Persico</w:t>
          </w:r>
        </w:p>
        <w:p w14:paraId="3B53A477" w14:textId="77777777" w:rsidR="0068747C" w:rsidRPr="00502DAF" w:rsidRDefault="000C1536" w:rsidP="000C1536">
          <w:pPr>
            <w:pStyle w:val="Pidipagina"/>
            <w:rPr>
              <w:rFonts w:ascii="Verdana" w:hAnsi="Verdana"/>
              <w:b/>
              <w:sz w:val="20"/>
              <w:szCs w:val="20"/>
            </w:rPr>
          </w:pPr>
          <w:r w:rsidRPr="00E91262">
            <w:rPr>
              <w:rFonts w:ascii="Verdana" w:hAnsi="Verdana"/>
              <w:sz w:val="16"/>
              <w:szCs w:val="16"/>
              <w:lang w:val="en-GB"/>
            </w:rPr>
            <w:t>Tel: 02 90659917 Fax: 02 91767620</w:t>
          </w:r>
        </w:p>
      </w:tc>
      <w:tc>
        <w:tcPr>
          <w:tcW w:w="2702" w:type="pct"/>
          <w:tcBorders>
            <w:top w:val="single" w:sz="4" w:space="0" w:color="auto"/>
          </w:tcBorders>
        </w:tcPr>
        <w:p w14:paraId="12D942FF" w14:textId="77777777" w:rsidR="000C1536" w:rsidRDefault="000C1536" w:rsidP="000C1536">
          <w:pPr>
            <w:pStyle w:val="Pidipagina"/>
            <w:jc w:val="right"/>
            <w:rPr>
              <w:rFonts w:ascii="Verdana" w:hAnsi="Verdana"/>
              <w:sz w:val="16"/>
              <w:szCs w:val="16"/>
              <w:lang w:val="en-GB"/>
            </w:rPr>
          </w:pPr>
          <w:r>
            <w:rPr>
              <w:rFonts w:ascii="Verdana" w:hAnsi="Verdana"/>
              <w:sz w:val="16"/>
              <w:szCs w:val="16"/>
              <w:lang w:val="en-GB"/>
            </w:rPr>
            <w:t xml:space="preserve">web: </w:t>
          </w:r>
          <w:hyperlink r:id="rId1" w:history="1">
            <w:r w:rsidRPr="00506C95">
              <w:rPr>
                <w:rStyle w:val="Collegamentoipertestuale"/>
                <w:rFonts w:ascii="Verdana" w:hAnsi="Verdana"/>
                <w:sz w:val="16"/>
                <w:szCs w:val="16"/>
                <w:lang w:val="en-GB"/>
              </w:rPr>
              <w:t>www.iczelobp.edu.it</w:t>
            </w:r>
          </w:hyperlink>
        </w:p>
        <w:p w14:paraId="33EBFB57" w14:textId="77777777" w:rsidR="000C1536" w:rsidRDefault="000C1536" w:rsidP="000C1536">
          <w:pPr>
            <w:pStyle w:val="Pidipagina"/>
            <w:rPr>
              <w:rFonts w:ascii="Verdana" w:hAnsi="Verdana"/>
              <w:sz w:val="16"/>
              <w:szCs w:val="16"/>
              <w:lang w:val="en-GB"/>
            </w:rPr>
          </w:pPr>
          <w:r>
            <w:rPr>
              <w:rFonts w:ascii="Verdana" w:hAnsi="Verdana"/>
              <w:sz w:val="16"/>
              <w:szCs w:val="16"/>
              <w:lang w:val="en-GB"/>
            </w:rPr>
            <w:t>email</w:t>
          </w:r>
          <w:r w:rsidRPr="00D334FD">
            <w:rPr>
              <w:rFonts w:ascii="Verdana" w:hAnsi="Verdana"/>
              <w:sz w:val="16"/>
              <w:szCs w:val="16"/>
              <w:lang w:val="en-GB"/>
            </w:rPr>
            <w:t xml:space="preserve">: </w:t>
          </w:r>
          <w:hyperlink r:id="rId2" w:history="1">
            <w:r w:rsidRPr="00E91262">
              <w:rPr>
                <w:rStyle w:val="Collegamentoipertestuale"/>
                <w:rFonts w:ascii="Verdana" w:hAnsi="Verdana"/>
                <w:sz w:val="16"/>
                <w:szCs w:val="16"/>
              </w:rPr>
              <w:t>LOIC805006@istruzione.it</w:t>
            </w:r>
          </w:hyperlink>
          <w:r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GB"/>
            </w:rPr>
            <w:t>–</w:t>
          </w:r>
        </w:p>
        <w:p w14:paraId="7F16161D" w14:textId="77777777" w:rsidR="000C1536" w:rsidRPr="00D334FD" w:rsidRDefault="000C1536" w:rsidP="000C1536">
          <w:pPr>
            <w:pStyle w:val="Pidipagina"/>
            <w:rPr>
              <w:rFonts w:ascii="Verdana" w:hAnsi="Verdana"/>
              <w:sz w:val="16"/>
              <w:szCs w:val="16"/>
              <w:lang w:val="en-GB"/>
            </w:rPr>
          </w:pPr>
          <w:r w:rsidRPr="00D334FD">
            <w:rPr>
              <w:rFonts w:ascii="Verdana" w:hAnsi="Verdana"/>
              <w:sz w:val="16"/>
              <w:szCs w:val="16"/>
              <w:lang w:val="en-GB"/>
            </w:rPr>
            <w:t xml:space="preserve">pec: </w:t>
          </w:r>
          <w:hyperlink r:id="rId3" w:history="1">
            <w:r w:rsidRPr="00506C95">
              <w:rPr>
                <w:rStyle w:val="Collegamentoipertestuale"/>
                <w:rFonts w:ascii="Verdana" w:hAnsi="Verdana"/>
                <w:sz w:val="16"/>
                <w:szCs w:val="16"/>
              </w:rPr>
              <w:t>LOIC805006@pec.istruzione.it</w:t>
            </w:r>
          </w:hyperlink>
        </w:p>
        <w:p w14:paraId="0D5B4AC1" w14:textId="77777777" w:rsidR="0068747C" w:rsidRPr="00502DAF" w:rsidRDefault="000C1536" w:rsidP="000C1536">
          <w:pPr>
            <w:pStyle w:val="Pidipagina"/>
            <w:jc w:val="right"/>
            <w:rPr>
              <w:rFonts w:ascii="Verdana" w:hAnsi="Verdana"/>
              <w:sz w:val="20"/>
              <w:szCs w:val="20"/>
              <w:lang w:val="en-GB"/>
            </w:rPr>
          </w:pPr>
          <w:r w:rsidRPr="00BE6DD5">
            <w:rPr>
              <w:rFonts w:ascii="Verdana" w:hAnsi="Verdana"/>
              <w:sz w:val="16"/>
              <w:szCs w:val="16"/>
              <w:lang w:val="en-GB"/>
            </w:rPr>
            <w:t xml:space="preserve">Cod. Mec.: </w:t>
          </w:r>
          <w:r w:rsidRPr="00E91262">
            <w:rPr>
              <w:rFonts w:ascii="Verdana" w:hAnsi="Verdana"/>
              <w:sz w:val="16"/>
              <w:szCs w:val="16"/>
            </w:rPr>
            <w:t>LOIC805006</w:t>
          </w:r>
          <w:r w:rsidRPr="00BE6DD5">
            <w:rPr>
              <w:rFonts w:ascii="Verdana" w:hAnsi="Verdana"/>
              <w:sz w:val="16"/>
              <w:szCs w:val="16"/>
              <w:lang w:val="en-GB"/>
            </w:rPr>
            <w:t xml:space="preserve"> - C.F.</w:t>
          </w:r>
          <w:r w:rsidRPr="00E91262">
            <w:rPr>
              <w:rFonts w:ascii="Verdana" w:hAnsi="Verdana"/>
              <w:sz w:val="16"/>
              <w:szCs w:val="16"/>
              <w:lang w:val="en-GB"/>
            </w:rPr>
            <w:t xml:space="preserve"> 92503580158</w:t>
          </w:r>
        </w:p>
      </w:tc>
    </w:tr>
  </w:tbl>
  <w:p w14:paraId="3D98E1A2" w14:textId="77777777" w:rsidR="0068747C" w:rsidRPr="00BE6DD5" w:rsidRDefault="0068747C" w:rsidP="00BE6DD5">
    <w:pPr>
      <w:pStyle w:val="Pidipagina"/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0820" w14:textId="77777777" w:rsidR="009060FA" w:rsidRDefault="009060FA">
      <w:r>
        <w:separator/>
      </w:r>
    </w:p>
  </w:footnote>
  <w:footnote w:type="continuationSeparator" w:id="0">
    <w:p w14:paraId="7FF46385" w14:textId="77777777" w:rsidR="009060FA" w:rsidRDefault="0090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C5E"/>
    <w:multiLevelType w:val="multilevel"/>
    <w:tmpl w:val="90B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05D4"/>
    <w:multiLevelType w:val="hybridMultilevel"/>
    <w:tmpl w:val="7DF0FC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696"/>
    <w:multiLevelType w:val="hybridMultilevel"/>
    <w:tmpl w:val="90BCE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93195"/>
    <w:multiLevelType w:val="hybridMultilevel"/>
    <w:tmpl w:val="DA6034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39C5"/>
    <w:multiLevelType w:val="hybridMultilevel"/>
    <w:tmpl w:val="04D6D9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00662"/>
    <w:multiLevelType w:val="multilevel"/>
    <w:tmpl w:val="90B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041D1"/>
    <w:multiLevelType w:val="multilevel"/>
    <w:tmpl w:val="90B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16220"/>
    <w:multiLevelType w:val="hybridMultilevel"/>
    <w:tmpl w:val="6D667142"/>
    <w:lvl w:ilvl="0" w:tplc="0410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8" w15:restartNumberingAfterBreak="0">
    <w:nsid w:val="558B6C35"/>
    <w:multiLevelType w:val="hybridMultilevel"/>
    <w:tmpl w:val="FE78058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C11DE"/>
    <w:multiLevelType w:val="multilevel"/>
    <w:tmpl w:val="90B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E5504"/>
    <w:multiLevelType w:val="multilevel"/>
    <w:tmpl w:val="90B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157C9"/>
    <w:multiLevelType w:val="hybridMultilevel"/>
    <w:tmpl w:val="16D0A7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B15A8"/>
    <w:multiLevelType w:val="hybridMultilevel"/>
    <w:tmpl w:val="29C859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3800655">
    <w:abstractNumId w:val="8"/>
  </w:num>
  <w:num w:numId="2" w16cid:durableId="906577850">
    <w:abstractNumId w:val="7"/>
  </w:num>
  <w:num w:numId="3" w16cid:durableId="1835610313">
    <w:abstractNumId w:val="2"/>
  </w:num>
  <w:num w:numId="4" w16cid:durableId="272058066">
    <w:abstractNumId w:val="6"/>
  </w:num>
  <w:num w:numId="5" w16cid:durableId="389426508">
    <w:abstractNumId w:val="4"/>
  </w:num>
  <w:num w:numId="6" w16cid:durableId="1799302236">
    <w:abstractNumId w:val="5"/>
  </w:num>
  <w:num w:numId="7" w16cid:durableId="309595720">
    <w:abstractNumId w:val="12"/>
  </w:num>
  <w:num w:numId="8" w16cid:durableId="386880263">
    <w:abstractNumId w:val="9"/>
  </w:num>
  <w:num w:numId="9" w16cid:durableId="815415002">
    <w:abstractNumId w:val="1"/>
  </w:num>
  <w:num w:numId="10" w16cid:durableId="459960925">
    <w:abstractNumId w:val="0"/>
  </w:num>
  <w:num w:numId="11" w16cid:durableId="838614056">
    <w:abstractNumId w:val="11"/>
  </w:num>
  <w:num w:numId="12" w16cid:durableId="100998364">
    <w:abstractNumId w:val="10"/>
  </w:num>
  <w:num w:numId="13" w16cid:durableId="1778597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41"/>
    <w:rsid w:val="000312B2"/>
    <w:rsid w:val="00031E15"/>
    <w:rsid w:val="000A6E4B"/>
    <w:rsid w:val="000C1536"/>
    <w:rsid w:val="002260EC"/>
    <w:rsid w:val="002461FE"/>
    <w:rsid w:val="002F2BED"/>
    <w:rsid w:val="00322AC5"/>
    <w:rsid w:val="00330F43"/>
    <w:rsid w:val="00467717"/>
    <w:rsid w:val="00496BD3"/>
    <w:rsid w:val="00496E9B"/>
    <w:rsid w:val="00497A41"/>
    <w:rsid w:val="00502DAF"/>
    <w:rsid w:val="00526EC5"/>
    <w:rsid w:val="00551441"/>
    <w:rsid w:val="005F38A4"/>
    <w:rsid w:val="005F4666"/>
    <w:rsid w:val="00613453"/>
    <w:rsid w:val="00633D41"/>
    <w:rsid w:val="006862DC"/>
    <w:rsid w:val="0068747C"/>
    <w:rsid w:val="006B2FF7"/>
    <w:rsid w:val="006D415B"/>
    <w:rsid w:val="00727111"/>
    <w:rsid w:val="00733FA6"/>
    <w:rsid w:val="00782140"/>
    <w:rsid w:val="00782505"/>
    <w:rsid w:val="007D7AEB"/>
    <w:rsid w:val="0080152B"/>
    <w:rsid w:val="00801B57"/>
    <w:rsid w:val="008035C1"/>
    <w:rsid w:val="008974A3"/>
    <w:rsid w:val="009060FA"/>
    <w:rsid w:val="00916C0E"/>
    <w:rsid w:val="00933EBE"/>
    <w:rsid w:val="0094480D"/>
    <w:rsid w:val="0096098C"/>
    <w:rsid w:val="009A039A"/>
    <w:rsid w:val="009A6A90"/>
    <w:rsid w:val="00A572D5"/>
    <w:rsid w:val="00AC4DB1"/>
    <w:rsid w:val="00AC6EB6"/>
    <w:rsid w:val="00B05F14"/>
    <w:rsid w:val="00B46A94"/>
    <w:rsid w:val="00B84600"/>
    <w:rsid w:val="00B96B67"/>
    <w:rsid w:val="00BE6DD5"/>
    <w:rsid w:val="00BF6A5E"/>
    <w:rsid w:val="00BF7488"/>
    <w:rsid w:val="00C21FEC"/>
    <w:rsid w:val="00CC2240"/>
    <w:rsid w:val="00D16856"/>
    <w:rsid w:val="00D9572C"/>
    <w:rsid w:val="00DF22EA"/>
    <w:rsid w:val="00E357CB"/>
    <w:rsid w:val="00F00E19"/>
    <w:rsid w:val="00F44BED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4DE06A"/>
  <w15:docId w15:val="{89B509D2-9E22-466E-9E4D-1510D7ED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441"/>
    <w:pPr>
      <w:spacing w:after="160" w:line="259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4480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94480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rsid w:val="0094480D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E357C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Numeropagina">
    <w:name w:val="page number"/>
    <w:basedOn w:val="Carpredefinitoparagrafo"/>
    <w:uiPriority w:val="99"/>
    <w:rsid w:val="00916C0E"/>
    <w:rPr>
      <w:rFonts w:cs="Times New Roman"/>
    </w:rPr>
  </w:style>
  <w:style w:type="table" w:styleId="Grigliatabella">
    <w:name w:val="Table Grid"/>
    <w:basedOn w:val="Tabellanormale"/>
    <w:uiPriority w:val="39"/>
    <w:rsid w:val="00322A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31E15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elobp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ivacycontrol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IC805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IC805006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IC805006@pec.istruzione.it" TargetMode="External"/><Relationship Id="rId2" Type="http://schemas.openxmlformats.org/officeDocument/2006/relationships/hyperlink" Target="mailto:loic805006@istruzione.it" TargetMode="External"/><Relationship Id="rId1" Type="http://schemas.openxmlformats.org/officeDocument/2006/relationships/hyperlink" Target="http://www.iczelobp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oli\AppData\Roaming\Microsoft\Templates\INTESTAZIONE_PON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INTESTAZIONE_PON_3</Template>
  <TotalTime>4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Istituto Comp. L.Chiesa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fasoli</dc:creator>
  <cp:keywords/>
  <dc:description/>
  <cp:lastModifiedBy>393474197191</cp:lastModifiedBy>
  <cp:revision>4</cp:revision>
  <dcterms:created xsi:type="dcterms:W3CDTF">2023-01-03T17:58:00Z</dcterms:created>
  <dcterms:modified xsi:type="dcterms:W3CDTF">2023-01-03T18:18:00Z</dcterms:modified>
</cp:coreProperties>
</file>