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8436E7" w14:textId="77777777" w:rsidR="00893595" w:rsidRDefault="00333812">
      <w:pPr>
        <w:pStyle w:val="Standard"/>
        <w:jc w:val="center"/>
      </w:pPr>
      <w:r>
        <w:rPr>
          <w:noProof/>
        </w:rPr>
        <w:drawing>
          <wp:inline distT="0" distB="0" distL="0" distR="0" wp14:anchorId="2B4AC7D6" wp14:editId="6EE11649">
            <wp:extent cx="390604" cy="399958"/>
            <wp:effectExtent l="0" t="0" r="0" b="0"/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0604" cy="39995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13B26C4" w14:textId="77777777" w:rsidR="00893595" w:rsidRDefault="00333812">
      <w:pPr>
        <w:pStyle w:val="Standard"/>
        <w:jc w:val="center"/>
      </w:pPr>
      <w:r>
        <w:rPr>
          <w:rFonts w:ascii="Verdana" w:hAnsi="Verdana"/>
          <w:b/>
          <w:sz w:val="16"/>
          <w:szCs w:val="16"/>
        </w:rPr>
        <w:t xml:space="preserve">Ministero </w:t>
      </w:r>
      <w:r w:rsidR="00A5059D">
        <w:rPr>
          <w:rFonts w:ascii="Verdana" w:hAnsi="Verdana"/>
          <w:b/>
          <w:sz w:val="16"/>
          <w:szCs w:val="16"/>
        </w:rPr>
        <w:t>dell’</w:t>
      </w:r>
      <w:r>
        <w:rPr>
          <w:rFonts w:ascii="Verdana" w:hAnsi="Verdana"/>
          <w:b/>
          <w:sz w:val="16"/>
          <w:szCs w:val="16"/>
        </w:rPr>
        <w:t>Istruzione</w:t>
      </w:r>
      <w:r>
        <w:rPr>
          <w:rFonts w:ascii="Verdana" w:hAnsi="Verdana"/>
          <w:b/>
          <w:noProof/>
          <w:sz w:val="16"/>
          <w:szCs w:val="16"/>
        </w:rPr>
        <w:drawing>
          <wp:anchor distT="0" distB="0" distL="114300" distR="114300" simplePos="0" relativeHeight="2" behindDoc="1" locked="0" layoutInCell="1" allowOverlap="1" wp14:anchorId="4C20DB8A" wp14:editId="23932210">
            <wp:simplePos x="0" y="0"/>
            <wp:positionH relativeFrom="column">
              <wp:posOffset>5132161</wp:posOffset>
            </wp:positionH>
            <wp:positionV relativeFrom="paragraph">
              <wp:posOffset>82076</wp:posOffset>
            </wp:positionV>
            <wp:extent cx="675723" cy="808923"/>
            <wp:effectExtent l="0" t="0" r="0" b="0"/>
            <wp:wrapNone/>
            <wp:docPr id="2" name="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5723" cy="80892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454B07F1" w14:textId="77777777" w:rsidR="00893595" w:rsidRDefault="00333812">
      <w:pPr>
        <w:pStyle w:val="Standard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Istituto Comprensivo di Zelo Buon Persico</w:t>
      </w:r>
    </w:p>
    <w:p w14:paraId="6A7C811D" w14:textId="77777777" w:rsidR="00893595" w:rsidRDefault="00333812">
      <w:pPr>
        <w:pStyle w:val="Standard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Via F.lli Cervi 1 – 26839 Zelo Buon Persico</w:t>
      </w:r>
    </w:p>
    <w:p w14:paraId="45722A33" w14:textId="77777777" w:rsidR="00893595" w:rsidRDefault="00333812">
      <w:pPr>
        <w:pStyle w:val="Standard"/>
        <w:jc w:val="center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>Tel: 02 90659917 Fax: 02 91767620</w:t>
      </w:r>
    </w:p>
    <w:p w14:paraId="47C9B93F" w14:textId="77777777" w:rsidR="00893595" w:rsidRDefault="00333812">
      <w:pPr>
        <w:pStyle w:val="Standard"/>
        <w:jc w:val="center"/>
      </w:pPr>
      <w:r>
        <w:rPr>
          <w:rFonts w:ascii="Verdana" w:hAnsi="Verdana"/>
          <w:sz w:val="16"/>
          <w:szCs w:val="16"/>
          <w:lang w:val="en-GB"/>
        </w:rPr>
        <w:t xml:space="preserve">C.F. 92503580158 – Cod. </w:t>
      </w:r>
      <w:r>
        <w:rPr>
          <w:rFonts w:ascii="Verdana" w:hAnsi="Verdana"/>
          <w:sz w:val="16"/>
          <w:szCs w:val="16"/>
        </w:rPr>
        <w:t>Mecc. LOIC805006</w:t>
      </w:r>
    </w:p>
    <w:p w14:paraId="20D4941C" w14:textId="77777777" w:rsidR="00893595" w:rsidRDefault="00333812">
      <w:pPr>
        <w:pStyle w:val="Standard"/>
        <w:jc w:val="center"/>
      </w:pPr>
      <w:r>
        <w:rPr>
          <w:rFonts w:ascii="Verdana" w:hAnsi="Verdana"/>
          <w:sz w:val="16"/>
          <w:szCs w:val="16"/>
        </w:rPr>
        <w:t xml:space="preserve">Sito: </w:t>
      </w:r>
      <w:hyperlink r:id="rId9" w:history="1">
        <w:r w:rsidR="00A5059D" w:rsidRPr="007278DB">
          <w:rPr>
            <w:rStyle w:val="Collegamentoipertestuale"/>
            <w:rFonts w:ascii="Verdana" w:hAnsi="Verdana"/>
            <w:sz w:val="16"/>
            <w:szCs w:val="16"/>
          </w:rPr>
          <w:t>www.iczelobp.edu.it</w:t>
        </w:r>
      </w:hyperlink>
    </w:p>
    <w:p w14:paraId="1642B112" w14:textId="77777777" w:rsidR="00893595" w:rsidRDefault="00333812">
      <w:pPr>
        <w:pStyle w:val="Standard"/>
        <w:jc w:val="center"/>
      </w:pPr>
      <w:r>
        <w:rPr>
          <w:rFonts w:ascii="Verdana" w:hAnsi="Verdana"/>
          <w:sz w:val="16"/>
          <w:szCs w:val="16"/>
        </w:rPr>
        <w:t xml:space="preserve">e-mail: </w:t>
      </w:r>
      <w:hyperlink r:id="rId10" w:history="1">
        <w:r>
          <w:rPr>
            <w:rFonts w:ascii="Verdana" w:hAnsi="Verdana"/>
            <w:sz w:val="16"/>
            <w:szCs w:val="16"/>
          </w:rPr>
          <w:t>LOIC805006@istruzione.it</w:t>
        </w:r>
      </w:hyperlink>
      <w:r>
        <w:rPr>
          <w:rFonts w:ascii="Verdana" w:hAnsi="Verdana"/>
          <w:sz w:val="16"/>
          <w:szCs w:val="16"/>
        </w:rPr>
        <w:t xml:space="preserve">  , </w:t>
      </w:r>
      <w:hyperlink r:id="rId11" w:history="1">
        <w:r>
          <w:rPr>
            <w:rFonts w:ascii="Verdana" w:hAnsi="Verdana"/>
            <w:sz w:val="16"/>
            <w:szCs w:val="16"/>
          </w:rPr>
          <w:t>LOIC805006@pec.istruzione.it</w:t>
        </w:r>
      </w:hyperlink>
    </w:p>
    <w:p w14:paraId="178FAA2D" w14:textId="77777777" w:rsidR="00893595" w:rsidRDefault="00893595">
      <w:pPr>
        <w:pStyle w:val="Standard"/>
        <w:jc w:val="center"/>
        <w:rPr>
          <w:rFonts w:ascii="Arial" w:hAnsi="Arial" w:cs="Arial"/>
          <w:sz w:val="22"/>
        </w:rPr>
      </w:pPr>
    </w:p>
    <w:p w14:paraId="7D804162" w14:textId="079D6907" w:rsidR="00893595" w:rsidRDefault="00333812">
      <w:pPr>
        <w:pStyle w:val="Standard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Prot.Ris </w:t>
      </w:r>
      <w:r w:rsidR="00A5059D">
        <w:rPr>
          <w:rFonts w:ascii="Tahoma" w:hAnsi="Tahoma" w:cs="Tahoma"/>
          <w:sz w:val="18"/>
          <w:szCs w:val="18"/>
        </w:rPr>
        <w:t xml:space="preserve">       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               </w:t>
      </w:r>
      <w:r w:rsidR="00A5059D">
        <w:rPr>
          <w:rFonts w:ascii="Tahoma" w:hAnsi="Tahoma" w:cs="Tahoma"/>
          <w:sz w:val="18"/>
          <w:szCs w:val="18"/>
        </w:rPr>
        <w:t xml:space="preserve">            </w:t>
      </w:r>
      <w:r w:rsidR="001A0FC7">
        <w:rPr>
          <w:rFonts w:ascii="Tahoma" w:hAnsi="Tahoma" w:cs="Tahoma"/>
          <w:sz w:val="18"/>
          <w:szCs w:val="18"/>
        </w:rPr>
        <w:t xml:space="preserve">       </w:t>
      </w:r>
      <w:r w:rsidR="00A5059D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Al Dirigente Scolastico</w:t>
      </w:r>
    </w:p>
    <w:p w14:paraId="3C593FEB" w14:textId="77777777" w:rsidR="00893595" w:rsidRDefault="00333812">
      <w:pPr>
        <w:pStyle w:val="Standard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</w:t>
      </w:r>
    </w:p>
    <w:p w14:paraId="593C4D75" w14:textId="2F90F126" w:rsidR="001A0FC7" w:rsidRDefault="0052706F" w:rsidP="0052706F">
      <w:pPr>
        <w:pStyle w:val="Standard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                </w:t>
      </w:r>
      <w:r w:rsidRPr="0052706F">
        <w:rPr>
          <w:rFonts w:ascii="Tahoma" w:hAnsi="Tahoma" w:cs="Tahoma"/>
          <w:sz w:val="18"/>
          <w:szCs w:val="18"/>
        </w:rPr>
        <w:t>Dell’…</w:t>
      </w:r>
    </w:p>
    <w:p w14:paraId="66801D10" w14:textId="77777777" w:rsidR="0052706F" w:rsidRPr="0052706F" w:rsidRDefault="0052706F" w:rsidP="0052706F">
      <w:pPr>
        <w:pStyle w:val="Standard"/>
        <w:rPr>
          <w:rFonts w:ascii="Tahoma" w:hAnsi="Tahoma" w:cs="Tahoma"/>
          <w:sz w:val="18"/>
          <w:szCs w:val="18"/>
        </w:rPr>
      </w:pPr>
    </w:p>
    <w:p w14:paraId="620BAB4A" w14:textId="77777777" w:rsidR="00893595" w:rsidRDefault="00893595">
      <w:pPr>
        <w:pStyle w:val="Standard"/>
        <w:jc w:val="center"/>
        <w:rPr>
          <w:rFonts w:ascii="Tahoma" w:hAnsi="Tahoma" w:cs="Tahoma"/>
          <w:sz w:val="18"/>
          <w:szCs w:val="18"/>
        </w:rPr>
      </w:pPr>
    </w:p>
    <w:p w14:paraId="74B732A3" w14:textId="5BE7DBFB" w:rsidR="00893595" w:rsidRDefault="00333812">
      <w:pPr>
        <w:pStyle w:val="Standard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Scheda di presentazione alunni BES-DSA per il raccordo tra scuola secondaria di I e II grado</w:t>
      </w:r>
    </w:p>
    <w:p w14:paraId="331E819D" w14:textId="77777777" w:rsidR="00893595" w:rsidRDefault="00893595">
      <w:pPr>
        <w:pStyle w:val="Standard"/>
        <w:jc w:val="center"/>
        <w:rPr>
          <w:rFonts w:ascii="Tahoma" w:hAnsi="Tahoma" w:cs="Tahoma"/>
          <w:b/>
          <w:sz w:val="18"/>
          <w:szCs w:val="18"/>
        </w:rPr>
      </w:pPr>
    </w:p>
    <w:tbl>
      <w:tblPr>
        <w:tblW w:w="977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09"/>
        <w:gridCol w:w="6269"/>
      </w:tblGrid>
      <w:tr w:rsidR="00893595" w14:paraId="4D839DAF" w14:textId="77777777" w:rsidTr="00893595">
        <w:trPr>
          <w:trHeight w:val="694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F3B2E" w14:textId="62A4E363" w:rsidR="00893595" w:rsidRDefault="00333812">
            <w:pPr>
              <w:pStyle w:val="Standard"/>
              <w:spacing w:before="1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Cognome e nome</w:t>
            </w:r>
          </w:p>
        </w:tc>
        <w:tc>
          <w:tcPr>
            <w:tcW w:w="6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E10B4" w14:textId="68EF1EF9" w:rsidR="00893595" w:rsidRDefault="00893595">
            <w:pPr>
              <w:pStyle w:val="Standard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93595" w14:paraId="0AD754C0" w14:textId="77777777" w:rsidTr="00893595">
        <w:trPr>
          <w:trHeight w:val="704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529AD" w14:textId="77777777" w:rsidR="00893595" w:rsidRDefault="00333812">
            <w:pPr>
              <w:pStyle w:val="Standard"/>
              <w:spacing w:before="1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Data di nascita</w:t>
            </w:r>
          </w:p>
        </w:tc>
        <w:tc>
          <w:tcPr>
            <w:tcW w:w="6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CA949" w14:textId="38841AC9" w:rsidR="0046133E" w:rsidRDefault="0046133E">
            <w:pPr>
              <w:pStyle w:val="Standard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93595" w14:paraId="39AC8158" w14:textId="77777777" w:rsidTr="00893595">
        <w:trPr>
          <w:trHeight w:val="545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DB0DB7" w14:textId="77777777" w:rsidR="00893595" w:rsidRDefault="00333812">
            <w:pPr>
              <w:pStyle w:val="Standard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Nazionalità (eventualmente data ingresso in Italia)</w:t>
            </w:r>
          </w:p>
          <w:p w14:paraId="4BA9CF4A" w14:textId="77777777" w:rsidR="00893595" w:rsidRDefault="00893595">
            <w:pPr>
              <w:pStyle w:val="Standard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2315C" w14:textId="3F04732D" w:rsidR="00FD4F33" w:rsidRDefault="00FD4F33">
            <w:pPr>
              <w:pStyle w:val="Standard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93595" w14:paraId="49703324" w14:textId="77777777" w:rsidTr="00893595">
        <w:trPr>
          <w:trHeight w:val="738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AEE87" w14:textId="3393B77B" w:rsidR="00893595" w:rsidRDefault="00333812">
            <w:pPr>
              <w:pStyle w:val="Standard"/>
              <w:spacing w:before="1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Indirizzo e recapiti telefonici</w:t>
            </w:r>
          </w:p>
        </w:tc>
        <w:tc>
          <w:tcPr>
            <w:tcW w:w="6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D778D" w14:textId="28C35D3E" w:rsidR="0046133E" w:rsidRDefault="0046133E">
            <w:pPr>
              <w:pStyle w:val="Standard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93595" w14:paraId="3E2A9228" w14:textId="77777777" w:rsidTr="00893595">
        <w:trPr>
          <w:trHeight w:val="692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6BA87" w14:textId="77777777" w:rsidR="00893595" w:rsidRDefault="00333812">
            <w:pPr>
              <w:pStyle w:val="Standard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Scuola secondaria I° di provenienza</w:t>
            </w:r>
          </w:p>
        </w:tc>
        <w:tc>
          <w:tcPr>
            <w:tcW w:w="6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EADB4" w14:textId="69DCC978" w:rsidR="00D0725B" w:rsidRPr="0046133E" w:rsidRDefault="00D0725B">
            <w:pPr>
              <w:pStyle w:val="Standard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93595" w14:paraId="2074AA32" w14:textId="77777777" w:rsidTr="00893595">
        <w:trPr>
          <w:trHeight w:val="851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5D21D" w14:textId="77777777" w:rsidR="00893595" w:rsidRDefault="00333812">
            <w:pPr>
              <w:pStyle w:val="Standard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Percorso scolastico (eventuali classi ripetute o scuole frequentate)</w:t>
            </w:r>
          </w:p>
        </w:tc>
        <w:tc>
          <w:tcPr>
            <w:tcW w:w="6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A643F" w14:textId="10BEF2E0" w:rsidR="00D0725B" w:rsidRDefault="00D0725B">
            <w:pPr>
              <w:pStyle w:val="Standard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93595" w14:paraId="56D090B0" w14:textId="77777777" w:rsidTr="00893595">
        <w:trPr>
          <w:trHeight w:val="700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1FA76" w14:textId="77777777" w:rsidR="00893595" w:rsidRDefault="00333812">
            <w:pPr>
              <w:pStyle w:val="Standard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Coordinatore classe di provenienza</w:t>
            </w:r>
          </w:p>
        </w:tc>
        <w:tc>
          <w:tcPr>
            <w:tcW w:w="6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2407B" w14:textId="5629F867" w:rsidR="00D0725B" w:rsidRDefault="00D0725B">
            <w:pPr>
              <w:pStyle w:val="Standard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93595" w14:paraId="28D8BC52" w14:textId="77777777" w:rsidTr="00893595">
        <w:trPr>
          <w:trHeight w:val="696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BA042" w14:textId="77777777" w:rsidR="00893595" w:rsidRDefault="00333812">
            <w:pPr>
              <w:pStyle w:val="Standard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Consiglio orientativo</w:t>
            </w:r>
          </w:p>
        </w:tc>
        <w:tc>
          <w:tcPr>
            <w:tcW w:w="6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FC22A" w14:textId="232B7245" w:rsidR="009A23E1" w:rsidRDefault="009A23E1">
            <w:pPr>
              <w:pStyle w:val="Standard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93595" w14:paraId="32910E2B" w14:textId="77777777" w:rsidTr="00893595">
        <w:trPr>
          <w:trHeight w:val="851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D6152" w14:textId="77777777" w:rsidR="00893595" w:rsidRDefault="00333812">
            <w:pPr>
              <w:pStyle w:val="Standard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Riferimento servizi socio-sanitari (se presente)</w:t>
            </w:r>
          </w:p>
        </w:tc>
        <w:tc>
          <w:tcPr>
            <w:tcW w:w="6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B3DDE" w14:textId="54CB754A" w:rsidR="0046133E" w:rsidRDefault="0046133E">
            <w:pPr>
              <w:pStyle w:val="Standard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93595" w14:paraId="742F7875" w14:textId="77777777" w:rsidTr="00893595"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D95B05" w14:textId="77777777" w:rsidR="00893595" w:rsidRDefault="00333812">
            <w:pPr>
              <w:pStyle w:val="Standard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Note particolari (provvedimenti disciplinari, collaborazioni con la famiglia, frequenza di attività-laboratori, ecc.)</w:t>
            </w:r>
          </w:p>
          <w:p w14:paraId="0A8588AA" w14:textId="77777777" w:rsidR="00893595" w:rsidRDefault="00893595">
            <w:pPr>
              <w:pStyle w:val="Standard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89DEE" w14:textId="04D0100C" w:rsidR="00A95AB1" w:rsidRDefault="00A95AB1">
            <w:pPr>
              <w:pStyle w:val="Standard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5C2D1C95" w14:textId="77777777" w:rsidR="00893595" w:rsidRDefault="00893595">
      <w:pPr>
        <w:pStyle w:val="Standard"/>
        <w:rPr>
          <w:rFonts w:ascii="Tahoma" w:hAnsi="Tahoma" w:cs="Tahoma"/>
          <w:sz w:val="18"/>
          <w:szCs w:val="18"/>
        </w:rPr>
      </w:pPr>
    </w:p>
    <w:p w14:paraId="49AE788A" w14:textId="77777777" w:rsidR="00893595" w:rsidRDefault="00893595">
      <w:pPr>
        <w:pStyle w:val="Standard"/>
        <w:rPr>
          <w:rFonts w:ascii="Tahoma" w:hAnsi="Tahoma" w:cs="Tahoma"/>
          <w:sz w:val="18"/>
          <w:szCs w:val="18"/>
        </w:rPr>
      </w:pPr>
    </w:p>
    <w:tbl>
      <w:tblPr>
        <w:tblW w:w="985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54"/>
      </w:tblGrid>
      <w:tr w:rsidR="00893595" w14:paraId="08026F1F" w14:textId="77777777" w:rsidTr="00893595">
        <w:trPr>
          <w:trHeight w:val="1695"/>
        </w:trPr>
        <w:tc>
          <w:tcPr>
            <w:tcW w:w="9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31C00" w14:textId="77777777" w:rsidR="00893595" w:rsidRDefault="00893595">
            <w:pPr>
              <w:pStyle w:val="Standard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0660BFC" w14:textId="0903D0F9" w:rsidR="00893595" w:rsidRDefault="00A5059D">
            <w:pPr>
              <w:pStyle w:val="Paragrafoelenc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</w:t>
            </w:r>
            <w:r w:rsidRPr="00A5059D">
              <w:rPr>
                <w:rFonts w:ascii="Tahoma" w:hAnsi="Tahoma" w:cs="Tahoma"/>
                <w:sz w:val="40"/>
                <w:szCs w:val="40"/>
              </w:rPr>
              <w:t xml:space="preserve"> </w:t>
            </w:r>
            <w:r>
              <w:rPr>
                <w:rFonts w:ascii="Tahoma" w:hAnsi="Tahoma" w:cs="Tahoma"/>
                <w:sz w:val="40"/>
                <w:szCs w:val="40"/>
              </w:rPr>
              <w:t xml:space="preserve">   </w:t>
            </w:r>
            <w:r w:rsidRPr="00A5059D">
              <w:rPr>
                <w:rFonts w:ascii="Tahoma" w:hAnsi="Tahoma" w:cs="Tahoma"/>
                <w:sz w:val="40"/>
                <w:szCs w:val="40"/>
              </w:rPr>
              <w:t>▫</w:t>
            </w:r>
            <w:r w:rsidR="00333812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</w:t>
            </w:r>
            <w:r w:rsidR="00333812">
              <w:rPr>
                <w:rFonts w:ascii="Tahoma" w:hAnsi="Tahoma" w:cs="Tahoma"/>
                <w:sz w:val="18"/>
                <w:szCs w:val="18"/>
              </w:rPr>
              <w:t xml:space="preserve"> PdP </w:t>
            </w:r>
            <w:r w:rsidR="00E0430F">
              <w:rPr>
                <w:rFonts w:ascii="Tahoma" w:hAnsi="Tahoma" w:cs="Tahoma"/>
                <w:sz w:val="18"/>
                <w:szCs w:val="18"/>
              </w:rPr>
              <w:t>protocollato</w:t>
            </w:r>
            <w:r w:rsidR="00333812">
              <w:rPr>
                <w:rFonts w:ascii="Tahoma" w:hAnsi="Tahoma" w:cs="Tahoma"/>
                <w:sz w:val="18"/>
                <w:szCs w:val="18"/>
              </w:rPr>
              <w:t xml:space="preserve"> in data</w:t>
            </w:r>
            <w:r w:rsidR="00E0430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52706F">
              <w:rPr>
                <w:rFonts w:ascii="Tahoma" w:hAnsi="Tahoma" w:cs="Tahoma"/>
                <w:sz w:val="18"/>
                <w:szCs w:val="18"/>
              </w:rPr>
              <w:t xml:space="preserve">…                 </w:t>
            </w:r>
            <w:r w:rsidR="00333812">
              <w:rPr>
                <w:rFonts w:ascii="Tahoma" w:hAnsi="Tahoma" w:cs="Tahoma"/>
                <w:sz w:val="18"/>
                <w:szCs w:val="18"/>
              </w:rPr>
              <w:t xml:space="preserve"> e sottoscritto dai genitori (allegato)</w:t>
            </w:r>
          </w:p>
          <w:p w14:paraId="05E6902D" w14:textId="77777777" w:rsidR="00893595" w:rsidRDefault="00893595">
            <w:pPr>
              <w:pStyle w:val="Paragrafoelenc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7935C8B7" w14:textId="77777777" w:rsidR="00893595" w:rsidRDefault="00333812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Alunno non classificato come BES, ma che necessita di particolari attenzioni</w:t>
            </w:r>
          </w:p>
          <w:p w14:paraId="1F62016E" w14:textId="77777777" w:rsidR="00893595" w:rsidRDefault="00893595">
            <w:pPr>
              <w:pStyle w:val="Standard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DDD90A3" w14:textId="77777777" w:rsidR="00893595" w:rsidRDefault="00333812">
            <w:pPr>
              <w:pStyle w:val="Paragrafoelenco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(barrare la voce che interessa e allegare il documento PdP)</w:t>
            </w:r>
          </w:p>
        </w:tc>
      </w:tr>
    </w:tbl>
    <w:p w14:paraId="606DAAB0" w14:textId="01697FD6" w:rsidR="00893595" w:rsidRDefault="00333812">
      <w:pPr>
        <w:pStyle w:val="Standard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Data</w:t>
      </w:r>
      <w:r w:rsidR="00A5059D">
        <w:rPr>
          <w:rFonts w:ascii="Tahoma" w:hAnsi="Tahoma" w:cs="Tahoma"/>
          <w:sz w:val="18"/>
          <w:szCs w:val="18"/>
        </w:rPr>
        <w:t xml:space="preserve">  </w:t>
      </w:r>
      <w:r w:rsidR="0052706F">
        <w:rPr>
          <w:rFonts w:ascii="Tahoma" w:hAnsi="Tahoma" w:cs="Tahoma"/>
          <w:sz w:val="18"/>
          <w:szCs w:val="18"/>
        </w:rPr>
        <w:t xml:space="preserve">…                                        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</w:t>
      </w:r>
      <w:r w:rsidR="00AF13A9">
        <w:rPr>
          <w:rFonts w:ascii="Tahoma" w:hAnsi="Tahoma" w:cs="Tahoma"/>
          <w:sz w:val="18"/>
          <w:szCs w:val="18"/>
        </w:rPr>
        <w:t xml:space="preserve">        </w:t>
      </w:r>
      <w:r>
        <w:rPr>
          <w:rFonts w:ascii="Tahoma" w:hAnsi="Tahoma" w:cs="Tahoma"/>
          <w:sz w:val="18"/>
          <w:szCs w:val="18"/>
        </w:rPr>
        <w:t xml:space="preserve">  </w:t>
      </w:r>
      <w:r w:rsidR="00F72B2E">
        <w:rPr>
          <w:rFonts w:ascii="Tahoma" w:hAnsi="Tahoma" w:cs="Tahoma"/>
          <w:sz w:val="18"/>
          <w:szCs w:val="18"/>
        </w:rPr>
        <w:tab/>
      </w:r>
      <w:r w:rsidR="00F72B2E">
        <w:rPr>
          <w:rFonts w:ascii="Tahoma" w:hAnsi="Tahoma" w:cs="Tahoma"/>
          <w:sz w:val="18"/>
          <w:szCs w:val="18"/>
        </w:rPr>
        <w:tab/>
      </w:r>
      <w:bookmarkStart w:id="0" w:name="_GoBack"/>
      <w:bookmarkEnd w:id="0"/>
      <w:r>
        <w:rPr>
          <w:rFonts w:ascii="Tahoma" w:hAnsi="Tahoma" w:cs="Tahoma"/>
          <w:sz w:val="18"/>
          <w:szCs w:val="18"/>
        </w:rPr>
        <w:t>Il Dirigente Scolastico</w:t>
      </w:r>
    </w:p>
    <w:p w14:paraId="2117DB74" w14:textId="4B597A1D" w:rsidR="00893595" w:rsidRDefault="00333812" w:rsidP="00D0725B">
      <w:pPr>
        <w:pStyle w:val="Standard"/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="00AF13A9">
        <w:rPr>
          <w:rFonts w:ascii="Tahoma" w:hAnsi="Tahoma" w:cs="Tahoma"/>
          <w:sz w:val="18"/>
          <w:szCs w:val="18"/>
        </w:rPr>
        <w:t xml:space="preserve">            </w:t>
      </w:r>
      <w:r>
        <w:rPr>
          <w:rFonts w:ascii="Tahoma" w:hAnsi="Tahoma" w:cs="Tahoma"/>
          <w:sz w:val="18"/>
          <w:szCs w:val="18"/>
        </w:rPr>
        <w:t xml:space="preserve"> prof. </w:t>
      </w:r>
      <w:r w:rsidR="00AF13A9">
        <w:rPr>
          <w:rFonts w:ascii="Tahoma" w:hAnsi="Tahoma" w:cs="Tahoma"/>
          <w:sz w:val="18"/>
          <w:szCs w:val="18"/>
        </w:rPr>
        <w:t>Paolo Antonucci</w:t>
      </w:r>
    </w:p>
    <w:sectPr w:rsidR="00893595" w:rsidSect="00893595">
      <w:pgSz w:w="11906" w:h="16838"/>
      <w:pgMar w:top="709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F3A4A7" w14:textId="77777777" w:rsidR="00671D24" w:rsidRDefault="00671D24" w:rsidP="00893595">
      <w:pPr>
        <w:spacing w:after="0" w:line="240" w:lineRule="auto"/>
      </w:pPr>
      <w:r>
        <w:separator/>
      </w:r>
    </w:p>
  </w:endnote>
  <w:endnote w:type="continuationSeparator" w:id="0">
    <w:p w14:paraId="08A16171" w14:textId="77777777" w:rsidR="00671D24" w:rsidRDefault="00671D24" w:rsidP="00893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C8F978" w14:textId="77777777" w:rsidR="00671D24" w:rsidRDefault="00671D24" w:rsidP="00893595">
      <w:pPr>
        <w:spacing w:after="0" w:line="240" w:lineRule="auto"/>
      </w:pPr>
      <w:r w:rsidRPr="00893595">
        <w:rPr>
          <w:color w:val="000000"/>
        </w:rPr>
        <w:separator/>
      </w:r>
    </w:p>
  </w:footnote>
  <w:footnote w:type="continuationSeparator" w:id="0">
    <w:p w14:paraId="6D7E4248" w14:textId="77777777" w:rsidR="00671D24" w:rsidRDefault="00671D24" w:rsidP="008935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6C3851"/>
    <w:multiLevelType w:val="multilevel"/>
    <w:tmpl w:val="62FCC5FA"/>
    <w:styleLink w:val="WWNum1"/>
    <w:lvl w:ilvl="0">
      <w:numFmt w:val="bullet"/>
      <w:lvlText w:val="□"/>
      <w:lvlJc w:val="left"/>
      <w:rPr>
        <w:rFonts w:ascii="Calibri" w:hAnsi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DCB"/>
    <w:rsid w:val="0017174A"/>
    <w:rsid w:val="001A0FC7"/>
    <w:rsid w:val="001D3D1B"/>
    <w:rsid w:val="002B7C53"/>
    <w:rsid w:val="002D507F"/>
    <w:rsid w:val="00332481"/>
    <w:rsid w:val="00333812"/>
    <w:rsid w:val="0046133E"/>
    <w:rsid w:val="004B7A2C"/>
    <w:rsid w:val="00513DCB"/>
    <w:rsid w:val="0052706F"/>
    <w:rsid w:val="00626D2F"/>
    <w:rsid w:val="006671A4"/>
    <w:rsid w:val="00671D24"/>
    <w:rsid w:val="0074375B"/>
    <w:rsid w:val="00893595"/>
    <w:rsid w:val="009A23E1"/>
    <w:rsid w:val="009D438E"/>
    <w:rsid w:val="00A012D6"/>
    <w:rsid w:val="00A5059D"/>
    <w:rsid w:val="00A76B7E"/>
    <w:rsid w:val="00A95AB1"/>
    <w:rsid w:val="00AE7B7B"/>
    <w:rsid w:val="00AF13A9"/>
    <w:rsid w:val="00C15506"/>
    <w:rsid w:val="00CB02E6"/>
    <w:rsid w:val="00D0725B"/>
    <w:rsid w:val="00D277CF"/>
    <w:rsid w:val="00D34325"/>
    <w:rsid w:val="00D612EA"/>
    <w:rsid w:val="00E0430F"/>
    <w:rsid w:val="00E10E55"/>
    <w:rsid w:val="00E22CE2"/>
    <w:rsid w:val="00F72B2E"/>
    <w:rsid w:val="00FD248A"/>
    <w:rsid w:val="00FD4F33"/>
    <w:rsid w:val="00FE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501B3"/>
  <w15:docId w15:val="{D67323FE-CA2A-4A9C-B588-E78E00745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it-IT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893595"/>
    <w:pPr>
      <w:suppressAutoHyphens/>
    </w:pPr>
  </w:style>
  <w:style w:type="paragraph" w:styleId="Titolo1">
    <w:name w:val="heading 1"/>
    <w:basedOn w:val="Heading"/>
    <w:next w:val="Textbody"/>
    <w:rsid w:val="00893595"/>
    <w:pPr>
      <w:outlineLvl w:val="0"/>
    </w:pPr>
    <w:rPr>
      <w:b/>
      <w:bCs/>
    </w:rPr>
  </w:style>
  <w:style w:type="paragraph" w:styleId="Titolo2">
    <w:name w:val="heading 2"/>
    <w:basedOn w:val="Heading"/>
    <w:next w:val="Textbody"/>
    <w:rsid w:val="00893595"/>
    <w:pPr>
      <w:outlineLvl w:val="1"/>
    </w:pPr>
    <w:rPr>
      <w:b/>
      <w:bCs/>
      <w:i/>
      <w:iCs/>
    </w:rPr>
  </w:style>
  <w:style w:type="paragraph" w:styleId="Titolo3">
    <w:name w:val="heading 3"/>
    <w:basedOn w:val="Heading"/>
    <w:next w:val="Textbody"/>
    <w:rsid w:val="00893595"/>
    <w:pPr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893595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Heading">
    <w:name w:val="Heading"/>
    <w:basedOn w:val="Standard"/>
    <w:next w:val="Textbody"/>
    <w:rsid w:val="00893595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893595"/>
    <w:pPr>
      <w:spacing w:after="120"/>
    </w:pPr>
  </w:style>
  <w:style w:type="paragraph" w:styleId="Elenco">
    <w:name w:val="List"/>
    <w:basedOn w:val="Textbody"/>
    <w:rsid w:val="00893595"/>
    <w:rPr>
      <w:rFonts w:cs="Lucida Sans"/>
    </w:rPr>
  </w:style>
  <w:style w:type="paragraph" w:styleId="Didascalia">
    <w:name w:val="caption"/>
    <w:basedOn w:val="Standard"/>
    <w:rsid w:val="00893595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893595"/>
    <w:pPr>
      <w:suppressLineNumbers/>
    </w:pPr>
    <w:rPr>
      <w:rFonts w:cs="Lucida Sans"/>
    </w:rPr>
  </w:style>
  <w:style w:type="paragraph" w:styleId="Paragrafoelenco">
    <w:name w:val="List Paragraph"/>
    <w:basedOn w:val="Standard"/>
    <w:rsid w:val="00893595"/>
    <w:pPr>
      <w:ind w:left="720"/>
    </w:pPr>
  </w:style>
  <w:style w:type="paragraph" w:styleId="Testofumetto">
    <w:name w:val="Balloon Text"/>
    <w:basedOn w:val="Standard"/>
    <w:rsid w:val="00893595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893595"/>
    <w:pPr>
      <w:suppressLineNumbers/>
    </w:pPr>
  </w:style>
  <w:style w:type="character" w:customStyle="1" w:styleId="Internetlink">
    <w:name w:val="Internet link"/>
    <w:rsid w:val="00893595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rsid w:val="00893595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ListLabel1">
    <w:name w:val="ListLabel 1"/>
    <w:rsid w:val="00893595"/>
    <w:rPr>
      <w:rFonts w:cs="Courier New"/>
    </w:rPr>
  </w:style>
  <w:style w:type="numbering" w:customStyle="1" w:styleId="WWNum1">
    <w:name w:val="WWNum1"/>
    <w:basedOn w:val="Nessunelenco"/>
    <w:rsid w:val="00893595"/>
    <w:pPr>
      <w:numPr>
        <w:numId w:val="1"/>
      </w:numPr>
    </w:pPr>
  </w:style>
  <w:style w:type="character" w:styleId="Collegamentoipertestuale">
    <w:name w:val="Hyperlink"/>
    <w:basedOn w:val="Carpredefinitoparagrafo"/>
    <w:uiPriority w:val="99"/>
    <w:unhideWhenUsed/>
    <w:rsid w:val="00A505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OIC805006@pec.istruzione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loic805006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czelobp.edu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Zelo%20-Dirigente\Zelo%202019-2020\alunni\schede%20raccord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schede raccordo.dotx</Template>
  <TotalTime>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Rosella</dc:creator>
  <cp:lastModifiedBy>Postazione 4</cp:lastModifiedBy>
  <cp:revision>2</cp:revision>
  <dcterms:created xsi:type="dcterms:W3CDTF">2022-03-04T09:05:00Z</dcterms:created>
  <dcterms:modified xsi:type="dcterms:W3CDTF">2022-03-04T09:05:00Z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